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E1414" w14:textId="62782F76" w:rsidR="007B4EB8" w:rsidRPr="00CF677C" w:rsidRDefault="00E91B26" w:rsidP="00EE44FA">
      <w:pPr>
        <w:jc w:val="center"/>
        <w:rPr>
          <w:b/>
          <w:sz w:val="28"/>
          <w:szCs w:val="28"/>
        </w:rPr>
      </w:pPr>
      <w:r w:rsidRPr="00CF677C">
        <w:rPr>
          <w:b/>
          <w:sz w:val="28"/>
          <w:szCs w:val="28"/>
        </w:rPr>
        <w:t>Deadline:</w:t>
      </w:r>
      <w:r w:rsidR="007B4EB8" w:rsidRPr="00CF677C">
        <w:rPr>
          <w:b/>
          <w:sz w:val="28"/>
          <w:szCs w:val="28"/>
        </w:rPr>
        <w:t xml:space="preserve"> </w:t>
      </w:r>
      <w:r w:rsidR="00F50800">
        <w:rPr>
          <w:b/>
          <w:sz w:val="28"/>
          <w:szCs w:val="28"/>
        </w:rPr>
        <w:t>Monday</w:t>
      </w:r>
      <w:r w:rsidR="007B4EB8" w:rsidRPr="00CF677C">
        <w:rPr>
          <w:b/>
          <w:sz w:val="28"/>
          <w:szCs w:val="28"/>
        </w:rPr>
        <w:t xml:space="preserve">, January </w:t>
      </w:r>
      <w:r w:rsidR="00F50800">
        <w:rPr>
          <w:b/>
          <w:sz w:val="28"/>
          <w:szCs w:val="28"/>
        </w:rPr>
        <w:t>31</w:t>
      </w:r>
      <w:r w:rsidR="00AA4A1D">
        <w:rPr>
          <w:b/>
          <w:sz w:val="28"/>
          <w:szCs w:val="28"/>
        </w:rPr>
        <w:t>, 202</w:t>
      </w:r>
      <w:r w:rsidR="00F50800">
        <w:rPr>
          <w:b/>
          <w:sz w:val="28"/>
          <w:szCs w:val="28"/>
        </w:rPr>
        <w:t>2</w:t>
      </w:r>
    </w:p>
    <w:p w14:paraId="3BF50F65" w14:textId="77777777" w:rsidR="007B4EB8" w:rsidRPr="00C53C90" w:rsidRDefault="007B4EB8" w:rsidP="00EE44FA">
      <w:pPr>
        <w:jc w:val="center"/>
        <w:rPr>
          <w:sz w:val="22"/>
          <w:szCs w:val="22"/>
        </w:rPr>
      </w:pPr>
    </w:p>
    <w:p w14:paraId="435C5E26" w14:textId="4F8E8FA9" w:rsidR="00C53C90" w:rsidRDefault="00C53C90" w:rsidP="00EE44FA">
      <w:pPr>
        <w:rPr>
          <w:sz w:val="22"/>
          <w:szCs w:val="22"/>
        </w:rPr>
      </w:pPr>
      <w:r w:rsidRPr="00C53C90">
        <w:rPr>
          <w:sz w:val="22"/>
          <w:szCs w:val="22"/>
        </w:rPr>
        <w:t>Please complete this application according to the Application Gui</w:t>
      </w:r>
      <w:r w:rsidR="00F770C6">
        <w:rPr>
          <w:sz w:val="22"/>
          <w:szCs w:val="22"/>
        </w:rPr>
        <w:t xml:space="preserve">delines, which can be found online at </w:t>
      </w:r>
      <w:hyperlink r:id="rId7" w:history="1">
        <w:r w:rsidR="00D91B15" w:rsidRPr="00C22B46">
          <w:rPr>
            <w:rStyle w:val="Hyperlink"/>
            <w:b/>
            <w:sz w:val="22"/>
            <w:szCs w:val="22"/>
          </w:rPr>
          <w:t>http://csws-archive.uoregon.edu/funding/research-grants/</w:t>
        </w:r>
      </w:hyperlink>
      <w:r w:rsidR="00F770C6" w:rsidRPr="00D91B15">
        <w:rPr>
          <w:sz w:val="22"/>
          <w:szCs w:val="22"/>
        </w:rPr>
        <w:t>.</w:t>
      </w:r>
      <w:r w:rsidR="00F50800">
        <w:rPr>
          <w:sz w:val="22"/>
          <w:szCs w:val="22"/>
        </w:rPr>
        <w:t xml:space="preserve"> </w:t>
      </w:r>
    </w:p>
    <w:p w14:paraId="4994A415" w14:textId="77777777" w:rsidR="00EE44FA" w:rsidRDefault="00EE44FA" w:rsidP="00EE44FA">
      <w:pPr>
        <w:jc w:val="center"/>
        <w:rPr>
          <w:sz w:val="22"/>
          <w:szCs w:val="22"/>
        </w:rPr>
      </w:pPr>
    </w:p>
    <w:p w14:paraId="66679005" w14:textId="77777777" w:rsidR="00C36671" w:rsidRDefault="00C36671" w:rsidP="00EE44F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Application Instructions: </w:t>
      </w:r>
    </w:p>
    <w:p w14:paraId="2E0CFA37" w14:textId="77777777" w:rsidR="00C36671" w:rsidRDefault="00C36671" w:rsidP="00EE44FA">
      <w:pPr>
        <w:rPr>
          <w:b/>
          <w:sz w:val="22"/>
          <w:szCs w:val="22"/>
        </w:rPr>
      </w:pPr>
    </w:p>
    <w:p w14:paraId="42E7E71F" w14:textId="77777777" w:rsidR="00C36671" w:rsidRDefault="00C36671" w:rsidP="00C36671">
      <w:pPr>
        <w:ind w:left="720"/>
        <w:rPr>
          <w:sz w:val="22"/>
          <w:szCs w:val="22"/>
        </w:rPr>
      </w:pPr>
      <w:r>
        <w:rPr>
          <w:b/>
          <w:sz w:val="22"/>
          <w:szCs w:val="22"/>
        </w:rPr>
        <w:t xml:space="preserve">Step 1: </w:t>
      </w:r>
      <w:r>
        <w:rPr>
          <w:sz w:val="22"/>
          <w:szCs w:val="22"/>
        </w:rPr>
        <w:t xml:space="preserve">Please complete every field where it says “Click or tap here to enter text.” Do not enter your information outside of these boxes. </w:t>
      </w:r>
    </w:p>
    <w:p w14:paraId="559A739E" w14:textId="77777777" w:rsidR="00C36671" w:rsidRDefault="00C36671" w:rsidP="00C36671">
      <w:pPr>
        <w:ind w:left="720"/>
        <w:rPr>
          <w:sz w:val="22"/>
          <w:szCs w:val="22"/>
        </w:rPr>
      </w:pPr>
    </w:p>
    <w:p w14:paraId="215248B2" w14:textId="2661A464" w:rsidR="00C36671" w:rsidRDefault="00C36671" w:rsidP="00C36671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In addition to filling out this application form, </w:t>
      </w:r>
      <w:r w:rsidRPr="009D6EFA">
        <w:rPr>
          <w:b/>
          <w:bCs/>
          <w:sz w:val="22"/>
          <w:szCs w:val="22"/>
        </w:rPr>
        <w:t>you will also paste/enter your abstract, budget, proposal narrative, bibliography, and current abbreviated vitae into this Word document</w:t>
      </w:r>
      <w:r w:rsidR="00F50800" w:rsidRPr="009D6EFA">
        <w:rPr>
          <w:b/>
          <w:bCs/>
          <w:sz w:val="22"/>
          <w:szCs w:val="22"/>
        </w:rPr>
        <w:t xml:space="preserve"> (to be saved as and submitted as a PDF)</w:t>
      </w:r>
      <w:r w:rsidRPr="009D6EFA"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Please be sure to keep in mind the following: </w:t>
      </w:r>
    </w:p>
    <w:p w14:paraId="6CBB9566" w14:textId="77777777" w:rsidR="00C36671" w:rsidRDefault="00C36671" w:rsidP="00C36671">
      <w:pPr>
        <w:ind w:left="720"/>
        <w:rPr>
          <w:sz w:val="22"/>
          <w:szCs w:val="22"/>
        </w:rPr>
      </w:pPr>
    </w:p>
    <w:p w14:paraId="735F67DB" w14:textId="77777777" w:rsidR="00C36671" w:rsidRDefault="00C36671" w:rsidP="00C36671">
      <w:pPr>
        <w:pStyle w:val="ListParagraph"/>
        <w:numPr>
          <w:ilvl w:val="0"/>
          <w:numId w:val="20"/>
        </w:numPr>
        <w:ind w:left="1440"/>
        <w:rPr>
          <w:sz w:val="22"/>
          <w:szCs w:val="22"/>
        </w:rPr>
      </w:pPr>
      <w:r>
        <w:rPr>
          <w:sz w:val="22"/>
          <w:szCs w:val="22"/>
        </w:rPr>
        <w:t>Do not go over maximum word counts.</w:t>
      </w:r>
    </w:p>
    <w:p w14:paraId="2E203BDD" w14:textId="77777777" w:rsidR="00C36671" w:rsidRDefault="00C36671" w:rsidP="00C36671">
      <w:pPr>
        <w:pStyle w:val="ListParagraph"/>
        <w:numPr>
          <w:ilvl w:val="0"/>
          <w:numId w:val="20"/>
        </w:numPr>
        <w:ind w:left="1440"/>
        <w:rPr>
          <w:sz w:val="22"/>
          <w:szCs w:val="22"/>
        </w:rPr>
      </w:pPr>
      <w:r w:rsidRPr="00C36671">
        <w:rPr>
          <w:sz w:val="22"/>
          <w:szCs w:val="22"/>
        </w:rPr>
        <w:t xml:space="preserve">Times 12-point font only. </w:t>
      </w:r>
    </w:p>
    <w:p w14:paraId="25A55824" w14:textId="77777777" w:rsidR="00C36671" w:rsidRDefault="00C36671" w:rsidP="00C36671">
      <w:pPr>
        <w:pStyle w:val="ListParagraph"/>
        <w:numPr>
          <w:ilvl w:val="0"/>
          <w:numId w:val="20"/>
        </w:numPr>
        <w:ind w:left="1440"/>
        <w:rPr>
          <w:sz w:val="22"/>
          <w:szCs w:val="22"/>
        </w:rPr>
      </w:pPr>
      <w:r>
        <w:rPr>
          <w:sz w:val="22"/>
          <w:szCs w:val="22"/>
        </w:rPr>
        <w:t>U</w:t>
      </w:r>
      <w:r w:rsidRPr="00C36671">
        <w:rPr>
          <w:sz w:val="22"/>
          <w:szCs w:val="22"/>
        </w:rPr>
        <w:t xml:space="preserve">se language that is clear to readers outside of your discipline. </w:t>
      </w:r>
    </w:p>
    <w:p w14:paraId="53332229" w14:textId="77777777" w:rsidR="00AA4A1D" w:rsidRPr="00AA4A1D" w:rsidRDefault="00AA4A1D" w:rsidP="00AA4A1D">
      <w:pPr>
        <w:rPr>
          <w:i/>
          <w:sz w:val="22"/>
          <w:szCs w:val="22"/>
        </w:rPr>
      </w:pPr>
    </w:p>
    <w:p w14:paraId="6BB26ADD" w14:textId="45BB23AE" w:rsidR="00C36671" w:rsidRDefault="00C36671" w:rsidP="00C36671">
      <w:pPr>
        <w:ind w:left="720"/>
        <w:rPr>
          <w:i/>
          <w:sz w:val="22"/>
          <w:szCs w:val="22"/>
        </w:rPr>
      </w:pPr>
      <w:r w:rsidRPr="00C36671">
        <w:rPr>
          <w:b/>
          <w:sz w:val="22"/>
          <w:szCs w:val="22"/>
        </w:rPr>
        <w:t>Step 2:</w:t>
      </w:r>
      <w:r>
        <w:rPr>
          <w:sz w:val="22"/>
          <w:szCs w:val="22"/>
        </w:rPr>
        <w:t xml:space="preserve"> Once you have </w:t>
      </w:r>
      <w:r w:rsidR="009D6EFA">
        <w:rPr>
          <w:sz w:val="22"/>
          <w:szCs w:val="22"/>
        </w:rPr>
        <w:t>completed all sections of</w:t>
      </w:r>
      <w:r>
        <w:rPr>
          <w:sz w:val="22"/>
          <w:szCs w:val="22"/>
        </w:rPr>
        <w:t xml:space="preserve"> </w:t>
      </w:r>
      <w:r w:rsidR="009D6EFA">
        <w:rPr>
          <w:sz w:val="22"/>
          <w:szCs w:val="22"/>
        </w:rPr>
        <w:t>this</w:t>
      </w:r>
      <w:r>
        <w:rPr>
          <w:sz w:val="22"/>
          <w:szCs w:val="22"/>
        </w:rPr>
        <w:t xml:space="preserve"> application</w:t>
      </w:r>
      <w:r w:rsidR="009D6EFA">
        <w:rPr>
          <w:sz w:val="22"/>
          <w:szCs w:val="22"/>
        </w:rPr>
        <w:t xml:space="preserve"> form,</w:t>
      </w:r>
      <w:r w:rsidR="00F50800">
        <w:rPr>
          <w:sz w:val="22"/>
          <w:szCs w:val="22"/>
        </w:rPr>
        <w:t xml:space="preserve"> </w:t>
      </w:r>
      <w:r w:rsidR="009D6EFA" w:rsidRPr="009D6EFA">
        <w:rPr>
          <w:sz w:val="22"/>
          <w:szCs w:val="22"/>
        </w:rPr>
        <w:t>please</w:t>
      </w:r>
      <w:r w:rsidRPr="009D6EFA">
        <w:rPr>
          <w:b/>
          <w:bCs/>
          <w:sz w:val="22"/>
          <w:szCs w:val="22"/>
        </w:rPr>
        <w:t xml:space="preserve"> </w:t>
      </w:r>
      <w:r w:rsidR="00D91B15">
        <w:rPr>
          <w:sz w:val="22"/>
          <w:szCs w:val="22"/>
        </w:rPr>
        <w:t>save as a</w:t>
      </w:r>
      <w:r w:rsidR="009D6EFA">
        <w:rPr>
          <w:sz w:val="22"/>
          <w:szCs w:val="22"/>
        </w:rPr>
        <w:t xml:space="preserve"> PDF</w:t>
      </w:r>
      <w:r w:rsidR="00F50800">
        <w:rPr>
          <w:sz w:val="22"/>
          <w:szCs w:val="22"/>
        </w:rPr>
        <w:t xml:space="preserve"> using this following </w:t>
      </w:r>
      <w:r>
        <w:rPr>
          <w:sz w:val="22"/>
          <w:szCs w:val="22"/>
        </w:rPr>
        <w:t xml:space="preserve">title: “Last </w:t>
      </w:r>
      <w:proofErr w:type="spellStart"/>
      <w:r>
        <w:rPr>
          <w:sz w:val="22"/>
          <w:szCs w:val="22"/>
        </w:rPr>
        <w:t>Name_First</w:t>
      </w:r>
      <w:proofErr w:type="spellEnd"/>
      <w:r>
        <w:rPr>
          <w:sz w:val="22"/>
          <w:szCs w:val="22"/>
        </w:rPr>
        <w:t xml:space="preserve"> Name</w:t>
      </w:r>
      <w:r w:rsidR="00413600">
        <w:rPr>
          <w:sz w:val="22"/>
          <w:szCs w:val="22"/>
        </w:rPr>
        <w:t>-</w:t>
      </w:r>
      <w:r>
        <w:rPr>
          <w:sz w:val="22"/>
          <w:szCs w:val="22"/>
        </w:rPr>
        <w:t>CSWS AY2</w:t>
      </w:r>
      <w:r w:rsidR="005D64B4">
        <w:rPr>
          <w:sz w:val="22"/>
          <w:szCs w:val="22"/>
        </w:rPr>
        <w:t>2</w:t>
      </w:r>
      <w:r>
        <w:rPr>
          <w:sz w:val="22"/>
          <w:szCs w:val="22"/>
        </w:rPr>
        <w:t xml:space="preserve"> Faculty Research Grant Application”. </w:t>
      </w:r>
      <w:r w:rsidRPr="00413600">
        <w:rPr>
          <w:i/>
          <w:sz w:val="22"/>
          <w:szCs w:val="22"/>
        </w:rPr>
        <w:t>Example: “</w:t>
      </w:r>
      <w:proofErr w:type="spellStart"/>
      <w:r w:rsidR="00413600" w:rsidRPr="00413600">
        <w:rPr>
          <w:i/>
          <w:sz w:val="22"/>
          <w:szCs w:val="22"/>
        </w:rPr>
        <w:t>Grant_Jane</w:t>
      </w:r>
      <w:proofErr w:type="spellEnd"/>
      <w:r w:rsidR="00413600" w:rsidRPr="00413600">
        <w:rPr>
          <w:i/>
          <w:sz w:val="22"/>
          <w:szCs w:val="22"/>
        </w:rPr>
        <w:t>-CSWS AY2</w:t>
      </w:r>
      <w:r w:rsidR="005D64B4">
        <w:rPr>
          <w:i/>
          <w:sz w:val="22"/>
          <w:szCs w:val="22"/>
        </w:rPr>
        <w:t>2</w:t>
      </w:r>
      <w:r w:rsidR="00413600" w:rsidRPr="00413600">
        <w:rPr>
          <w:i/>
          <w:sz w:val="22"/>
          <w:szCs w:val="22"/>
        </w:rPr>
        <w:t xml:space="preserve"> Faculty Research Grant Application”. </w:t>
      </w:r>
    </w:p>
    <w:p w14:paraId="340E109B" w14:textId="1A9FE127" w:rsidR="00F50800" w:rsidRDefault="00F50800" w:rsidP="00C36671">
      <w:pPr>
        <w:ind w:left="720"/>
        <w:rPr>
          <w:i/>
          <w:sz w:val="22"/>
          <w:szCs w:val="22"/>
        </w:rPr>
      </w:pPr>
    </w:p>
    <w:p w14:paraId="028D5CA7" w14:textId="34C61724" w:rsidR="00F50800" w:rsidRPr="00F50800" w:rsidRDefault="00F50800" w:rsidP="00C36671">
      <w:pPr>
        <w:ind w:left="720"/>
        <w:rPr>
          <w:b/>
          <w:bCs/>
          <w:i/>
          <w:sz w:val="22"/>
          <w:szCs w:val="22"/>
        </w:rPr>
      </w:pPr>
      <w:r w:rsidRPr="00F50800">
        <w:rPr>
          <w:b/>
          <w:bCs/>
          <w:i/>
          <w:sz w:val="22"/>
          <w:szCs w:val="22"/>
        </w:rPr>
        <w:t>Failure to follow these steps may result in disqualification.</w:t>
      </w:r>
    </w:p>
    <w:p w14:paraId="36BA96AC" w14:textId="77777777" w:rsidR="00C36671" w:rsidRDefault="00C36671" w:rsidP="00EE44FA">
      <w:pPr>
        <w:rPr>
          <w:b/>
          <w:sz w:val="22"/>
          <w:szCs w:val="22"/>
        </w:rPr>
      </w:pPr>
    </w:p>
    <w:p w14:paraId="2F331E06" w14:textId="101EC72A" w:rsidR="00EE44FA" w:rsidRDefault="00EE44FA" w:rsidP="0098572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Submission Instructions: </w:t>
      </w:r>
      <w:r w:rsidRPr="00EE44FA">
        <w:rPr>
          <w:sz w:val="22"/>
          <w:szCs w:val="22"/>
        </w:rPr>
        <w:t xml:space="preserve">Email </w:t>
      </w:r>
      <w:r w:rsidR="0098572D">
        <w:rPr>
          <w:sz w:val="22"/>
          <w:szCs w:val="22"/>
        </w:rPr>
        <w:t>the single</w:t>
      </w:r>
      <w:r w:rsidRPr="00EE44FA">
        <w:rPr>
          <w:sz w:val="22"/>
          <w:szCs w:val="22"/>
        </w:rPr>
        <w:t xml:space="preserve"> PDF of your completed application</w:t>
      </w:r>
      <w:r w:rsidR="0098572D">
        <w:rPr>
          <w:sz w:val="22"/>
          <w:szCs w:val="22"/>
        </w:rPr>
        <w:t xml:space="preserve"> </w:t>
      </w:r>
      <w:r w:rsidRPr="00EE44FA">
        <w:rPr>
          <w:sz w:val="22"/>
          <w:szCs w:val="22"/>
        </w:rPr>
        <w:t xml:space="preserve">to </w:t>
      </w:r>
      <w:hyperlink r:id="rId8" w:history="1">
        <w:r w:rsidRPr="00663C2D">
          <w:rPr>
            <w:rStyle w:val="Hyperlink"/>
            <w:sz w:val="22"/>
            <w:szCs w:val="22"/>
          </w:rPr>
          <w:t>cswsgrants@uoregon.edu</w:t>
        </w:r>
      </w:hyperlink>
      <w:r w:rsidR="0098572D">
        <w:rPr>
          <w:sz w:val="22"/>
          <w:szCs w:val="22"/>
        </w:rPr>
        <w:t xml:space="preserve"> with the subject line “Last </w:t>
      </w:r>
      <w:proofErr w:type="spellStart"/>
      <w:r w:rsidR="0098572D">
        <w:rPr>
          <w:sz w:val="22"/>
          <w:szCs w:val="22"/>
        </w:rPr>
        <w:t>Name_First</w:t>
      </w:r>
      <w:proofErr w:type="spellEnd"/>
      <w:r w:rsidR="0098572D">
        <w:rPr>
          <w:sz w:val="22"/>
          <w:szCs w:val="22"/>
        </w:rPr>
        <w:t xml:space="preserve"> Name-CSWS AY2</w:t>
      </w:r>
      <w:r w:rsidR="005D64B4">
        <w:rPr>
          <w:sz w:val="22"/>
          <w:szCs w:val="22"/>
        </w:rPr>
        <w:t>2</w:t>
      </w:r>
      <w:r w:rsidR="0098572D">
        <w:rPr>
          <w:sz w:val="22"/>
          <w:szCs w:val="22"/>
        </w:rPr>
        <w:t xml:space="preserve"> Faculty Research Grant Application” (same naming convention as the PDF file).</w:t>
      </w:r>
    </w:p>
    <w:p w14:paraId="07CB5BB8" w14:textId="1F8A63EF" w:rsidR="00F50800" w:rsidRDefault="00F50800" w:rsidP="0098572D">
      <w:pPr>
        <w:rPr>
          <w:sz w:val="22"/>
          <w:szCs w:val="22"/>
        </w:rPr>
      </w:pPr>
    </w:p>
    <w:p w14:paraId="1B28833F" w14:textId="627DD405" w:rsidR="00F50800" w:rsidRPr="00F50800" w:rsidRDefault="00F50800" w:rsidP="00F50800">
      <w:pPr>
        <w:rPr>
          <w:i/>
          <w:sz w:val="22"/>
          <w:szCs w:val="22"/>
        </w:rPr>
      </w:pPr>
      <w:r w:rsidRPr="00F50800">
        <w:rPr>
          <w:b/>
          <w:bCs/>
          <w:sz w:val="22"/>
          <w:szCs w:val="22"/>
        </w:rPr>
        <w:t>Submission Checklist:</w:t>
      </w:r>
      <w:r>
        <w:rPr>
          <w:sz w:val="22"/>
          <w:szCs w:val="22"/>
        </w:rPr>
        <w:t xml:space="preserve"> </w:t>
      </w:r>
      <w:r w:rsidRPr="00F50800">
        <w:rPr>
          <w:i/>
          <w:sz w:val="22"/>
          <w:szCs w:val="22"/>
        </w:rPr>
        <w:t xml:space="preserve">Failure to complete all </w:t>
      </w:r>
      <w:r w:rsidR="00BE7730">
        <w:rPr>
          <w:i/>
          <w:sz w:val="22"/>
          <w:szCs w:val="22"/>
        </w:rPr>
        <w:t>items</w:t>
      </w:r>
      <w:r w:rsidRPr="00F50800">
        <w:rPr>
          <w:i/>
          <w:sz w:val="22"/>
          <w:szCs w:val="22"/>
        </w:rPr>
        <w:t xml:space="preserve"> may result in disqualification.</w:t>
      </w:r>
    </w:p>
    <w:p w14:paraId="66812CC0" w14:textId="049EA482" w:rsidR="00F50800" w:rsidRDefault="00F50800" w:rsidP="0098572D">
      <w:pPr>
        <w:rPr>
          <w:sz w:val="22"/>
          <w:szCs w:val="22"/>
        </w:rPr>
      </w:pPr>
    </w:p>
    <w:p w14:paraId="18077028" w14:textId="73816116" w:rsidR="00F50800" w:rsidRDefault="00F50800" w:rsidP="009D6EFA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Personal information</w:t>
      </w:r>
    </w:p>
    <w:p w14:paraId="746462EF" w14:textId="77777777" w:rsidR="00F50800" w:rsidRDefault="00F50800" w:rsidP="009D6EFA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Research Information</w:t>
      </w:r>
    </w:p>
    <w:p w14:paraId="5519D223" w14:textId="750C4FF5" w:rsidR="00F50800" w:rsidRDefault="00F50800" w:rsidP="009D6EFA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Abstract</w:t>
      </w:r>
    </w:p>
    <w:p w14:paraId="308CB8A9" w14:textId="62ABEC5E" w:rsidR="00F50800" w:rsidRDefault="00F50800" w:rsidP="009D6EFA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Budget</w:t>
      </w:r>
    </w:p>
    <w:p w14:paraId="7897B3A1" w14:textId="31DDD9EE" w:rsidR="00F50800" w:rsidRDefault="00F50800" w:rsidP="009D6EFA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Proposal narrative with the following subheadings: conception and definition, significance, workplan, methods and approach, timeline of project</w:t>
      </w:r>
    </w:p>
    <w:p w14:paraId="22F19827" w14:textId="070E4AED" w:rsidR="00F50800" w:rsidRDefault="00F50800" w:rsidP="009D6EFA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Bibliography</w:t>
      </w:r>
    </w:p>
    <w:p w14:paraId="4A5D1527" w14:textId="1AE20B9B" w:rsidR="00F50800" w:rsidRDefault="00F50800" w:rsidP="009D6EFA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Current abbreviated vita</w:t>
      </w:r>
    </w:p>
    <w:p w14:paraId="12D06206" w14:textId="094FB14B" w:rsidR="00F50800" w:rsidRDefault="00F50800" w:rsidP="009D6EFA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Signature and date</w:t>
      </w:r>
    </w:p>
    <w:p w14:paraId="1AE455E6" w14:textId="68ACE6D8" w:rsidR="00F50800" w:rsidRDefault="00F50800" w:rsidP="009D6EFA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Saved as a single PDF file</w:t>
      </w:r>
    </w:p>
    <w:p w14:paraId="7881B0C1" w14:textId="046BC8C3" w:rsidR="009D6EFA" w:rsidRDefault="00F50800" w:rsidP="009D6EFA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Name file according to guidelines</w:t>
      </w:r>
    </w:p>
    <w:p w14:paraId="36018CD3" w14:textId="77777777" w:rsidR="009D6EFA" w:rsidRDefault="009D6EF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82DFB7B" w14:textId="263FCBFF" w:rsidR="00C53C90" w:rsidRPr="00F50800" w:rsidRDefault="00C53C90" w:rsidP="00F50800">
      <w:pPr>
        <w:rPr>
          <w:sz w:val="22"/>
          <w:szCs w:val="22"/>
        </w:rPr>
      </w:pPr>
      <w:r w:rsidRPr="00F50800">
        <w:rPr>
          <w:b/>
          <w:sz w:val="28"/>
          <w:szCs w:val="28"/>
        </w:rPr>
        <w:lastRenderedPageBreak/>
        <w:t>PERSONAL INFORMATION</w:t>
      </w:r>
    </w:p>
    <w:tbl>
      <w:tblPr>
        <w:tblStyle w:val="TableGridLight1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1305"/>
        <w:gridCol w:w="4400"/>
      </w:tblGrid>
      <w:tr w:rsidR="00FB1F25" w14:paraId="49406DBC" w14:textId="77777777" w:rsidTr="00FB1F25">
        <w:sdt>
          <w:sdtPr>
            <w:rPr>
              <w:sz w:val="22"/>
              <w:szCs w:val="22"/>
            </w:rPr>
            <w:id w:val="-561944223"/>
            <w:placeholder>
              <w:docPart w:val="FB4E9B145D4D43C987C062D42084D992"/>
            </w:placeholder>
            <w:showingPlcHdr/>
          </w:sdtPr>
          <w:sdtEndPr/>
          <w:sdtContent>
            <w:tc>
              <w:tcPr>
                <w:tcW w:w="4135" w:type="dxa"/>
                <w:tcBorders>
                  <w:bottom w:val="single" w:sz="4" w:space="0" w:color="auto"/>
                </w:tcBorders>
              </w:tcPr>
              <w:p w14:paraId="07156A6A" w14:textId="77777777" w:rsidR="00FB1F25" w:rsidRDefault="003103B3" w:rsidP="00C53C90">
                <w:pPr>
                  <w:rPr>
                    <w:sz w:val="22"/>
                    <w:szCs w:val="22"/>
                  </w:rPr>
                </w:pPr>
                <w:r w:rsidRPr="001E7B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048221690"/>
            <w:placeholder>
              <w:docPart w:val="FB4E9B145D4D43C987C062D42084D992"/>
            </w:placeholder>
            <w:showingPlcHdr/>
          </w:sdtPr>
          <w:sdtEndPr/>
          <w:sdtContent>
            <w:tc>
              <w:tcPr>
                <w:tcW w:w="1305" w:type="dxa"/>
                <w:tcBorders>
                  <w:bottom w:val="single" w:sz="4" w:space="0" w:color="auto"/>
                </w:tcBorders>
              </w:tcPr>
              <w:p w14:paraId="5BA017FB" w14:textId="77777777" w:rsidR="00FB1F25" w:rsidRDefault="003103B3" w:rsidP="008B09BB">
                <w:pPr>
                  <w:rPr>
                    <w:sz w:val="22"/>
                    <w:szCs w:val="22"/>
                  </w:rPr>
                </w:pPr>
                <w:r w:rsidRPr="001E7B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151981569"/>
            <w:placeholder>
              <w:docPart w:val="FB4E9B145D4D43C987C062D42084D992"/>
            </w:placeholder>
            <w:showingPlcHdr/>
          </w:sdtPr>
          <w:sdtEndPr/>
          <w:sdtContent>
            <w:tc>
              <w:tcPr>
                <w:tcW w:w="4400" w:type="dxa"/>
                <w:tcBorders>
                  <w:bottom w:val="single" w:sz="4" w:space="0" w:color="auto"/>
                </w:tcBorders>
              </w:tcPr>
              <w:p w14:paraId="27C4F038" w14:textId="77777777" w:rsidR="00FB1F25" w:rsidRDefault="005E73BF" w:rsidP="00C53C90">
                <w:pPr>
                  <w:rPr>
                    <w:sz w:val="22"/>
                    <w:szCs w:val="22"/>
                  </w:rPr>
                </w:pPr>
                <w:r w:rsidRPr="001E7B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1F25" w:rsidRPr="00FB1F25" w14:paraId="77DE2000" w14:textId="77777777" w:rsidTr="00FB1F25">
        <w:tc>
          <w:tcPr>
            <w:tcW w:w="4135" w:type="dxa"/>
            <w:tcBorders>
              <w:top w:val="single" w:sz="4" w:space="0" w:color="auto"/>
            </w:tcBorders>
          </w:tcPr>
          <w:p w14:paraId="47BE9386" w14:textId="77777777" w:rsidR="00FB1F25" w:rsidRPr="00FB1F25" w:rsidRDefault="00FB1F25" w:rsidP="00C53C90">
            <w:pPr>
              <w:rPr>
                <w:b/>
                <w:sz w:val="18"/>
                <w:szCs w:val="18"/>
              </w:rPr>
            </w:pPr>
            <w:r w:rsidRPr="00FB1F25">
              <w:rPr>
                <w:b/>
                <w:sz w:val="18"/>
                <w:szCs w:val="18"/>
              </w:rPr>
              <w:t>First Name</w:t>
            </w:r>
          </w:p>
        </w:tc>
        <w:tc>
          <w:tcPr>
            <w:tcW w:w="1305" w:type="dxa"/>
            <w:tcBorders>
              <w:top w:val="single" w:sz="4" w:space="0" w:color="auto"/>
            </w:tcBorders>
          </w:tcPr>
          <w:p w14:paraId="752E476E" w14:textId="77777777" w:rsidR="00FB1F25" w:rsidRPr="00FB1F25" w:rsidRDefault="00FB1F25" w:rsidP="00FB1F25">
            <w:pPr>
              <w:rPr>
                <w:b/>
                <w:sz w:val="18"/>
                <w:szCs w:val="18"/>
              </w:rPr>
            </w:pPr>
            <w:r w:rsidRPr="00FB1F25">
              <w:rPr>
                <w:b/>
                <w:sz w:val="18"/>
                <w:szCs w:val="18"/>
              </w:rPr>
              <w:t>Middle Initial</w:t>
            </w:r>
          </w:p>
        </w:tc>
        <w:tc>
          <w:tcPr>
            <w:tcW w:w="4400" w:type="dxa"/>
            <w:tcBorders>
              <w:top w:val="single" w:sz="4" w:space="0" w:color="auto"/>
            </w:tcBorders>
          </w:tcPr>
          <w:p w14:paraId="0B77394E" w14:textId="77777777" w:rsidR="00FB1F25" w:rsidRPr="00FB1F25" w:rsidRDefault="00FB1F25" w:rsidP="00C53C90">
            <w:pPr>
              <w:rPr>
                <w:b/>
                <w:sz w:val="18"/>
                <w:szCs w:val="18"/>
              </w:rPr>
            </w:pPr>
            <w:r w:rsidRPr="00FB1F25">
              <w:rPr>
                <w:b/>
                <w:sz w:val="18"/>
                <w:szCs w:val="18"/>
              </w:rPr>
              <w:t>Last Name</w:t>
            </w:r>
          </w:p>
        </w:tc>
      </w:tr>
      <w:tr w:rsidR="00FB1F25" w14:paraId="20FA0ADF" w14:textId="77777777" w:rsidTr="00FB1F25">
        <w:sdt>
          <w:sdtPr>
            <w:rPr>
              <w:sz w:val="22"/>
              <w:szCs w:val="22"/>
            </w:rPr>
            <w:id w:val="702134140"/>
            <w:placeholder>
              <w:docPart w:val="FB4E9B145D4D43C987C062D42084D992"/>
            </w:placeholder>
            <w:showingPlcHdr/>
          </w:sdtPr>
          <w:sdtEndPr/>
          <w:sdtContent>
            <w:tc>
              <w:tcPr>
                <w:tcW w:w="4135" w:type="dxa"/>
                <w:tcBorders>
                  <w:bottom w:val="single" w:sz="4" w:space="0" w:color="auto"/>
                </w:tcBorders>
              </w:tcPr>
              <w:p w14:paraId="1F7EA8D2" w14:textId="77777777" w:rsidR="00FB1F25" w:rsidRDefault="003103B3" w:rsidP="00C53C90">
                <w:pPr>
                  <w:rPr>
                    <w:sz w:val="22"/>
                    <w:szCs w:val="22"/>
                  </w:rPr>
                </w:pPr>
                <w:r w:rsidRPr="001E7B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048147090"/>
            <w:placeholder>
              <w:docPart w:val="FB4E9B145D4D43C987C062D42084D992"/>
            </w:placeholder>
            <w:showingPlcHdr/>
          </w:sdtPr>
          <w:sdtEndPr/>
          <w:sdtContent>
            <w:tc>
              <w:tcPr>
                <w:tcW w:w="5705" w:type="dxa"/>
                <w:gridSpan w:val="2"/>
                <w:tcBorders>
                  <w:bottom w:val="single" w:sz="4" w:space="0" w:color="auto"/>
                </w:tcBorders>
              </w:tcPr>
              <w:p w14:paraId="591F4DD7" w14:textId="77777777" w:rsidR="00FB1F25" w:rsidRDefault="005E73BF" w:rsidP="00C53C90">
                <w:pPr>
                  <w:rPr>
                    <w:sz w:val="22"/>
                    <w:szCs w:val="22"/>
                  </w:rPr>
                </w:pPr>
                <w:r w:rsidRPr="001E7B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1F25" w:rsidRPr="00FB1F25" w14:paraId="2DC63220" w14:textId="77777777" w:rsidTr="00FB1F25">
        <w:tc>
          <w:tcPr>
            <w:tcW w:w="4135" w:type="dxa"/>
            <w:tcBorders>
              <w:top w:val="single" w:sz="4" w:space="0" w:color="auto"/>
            </w:tcBorders>
          </w:tcPr>
          <w:p w14:paraId="337FD7B7" w14:textId="77777777" w:rsidR="00FB1F25" w:rsidRPr="00FB1F25" w:rsidRDefault="00FB1F25" w:rsidP="00C53C90">
            <w:pPr>
              <w:rPr>
                <w:b/>
                <w:sz w:val="18"/>
                <w:szCs w:val="18"/>
              </w:rPr>
            </w:pPr>
            <w:r w:rsidRPr="00FB1F25">
              <w:rPr>
                <w:b/>
                <w:sz w:val="18"/>
                <w:szCs w:val="18"/>
              </w:rPr>
              <w:t>UO ID#</w:t>
            </w:r>
          </w:p>
        </w:tc>
        <w:tc>
          <w:tcPr>
            <w:tcW w:w="5705" w:type="dxa"/>
            <w:gridSpan w:val="2"/>
            <w:tcBorders>
              <w:top w:val="single" w:sz="4" w:space="0" w:color="auto"/>
            </w:tcBorders>
          </w:tcPr>
          <w:p w14:paraId="4A8364FE" w14:textId="77777777" w:rsidR="00FB1F25" w:rsidRPr="00FB1F25" w:rsidRDefault="00FB1F25" w:rsidP="00C53C90">
            <w:pPr>
              <w:rPr>
                <w:b/>
                <w:sz w:val="18"/>
                <w:szCs w:val="18"/>
              </w:rPr>
            </w:pPr>
            <w:r w:rsidRPr="00FB1F25">
              <w:rPr>
                <w:b/>
                <w:sz w:val="18"/>
                <w:szCs w:val="18"/>
              </w:rPr>
              <w:t>Department</w:t>
            </w:r>
          </w:p>
        </w:tc>
      </w:tr>
      <w:tr w:rsidR="00FB1F25" w14:paraId="19C7F9BA" w14:textId="77777777" w:rsidTr="00FB1F25">
        <w:sdt>
          <w:sdtPr>
            <w:rPr>
              <w:sz w:val="22"/>
              <w:szCs w:val="22"/>
            </w:rPr>
            <w:id w:val="-1610415175"/>
            <w:placeholder>
              <w:docPart w:val="FB4E9B145D4D43C987C062D42084D992"/>
            </w:placeholder>
            <w:showingPlcHdr/>
          </w:sdtPr>
          <w:sdtEndPr/>
          <w:sdtContent>
            <w:tc>
              <w:tcPr>
                <w:tcW w:w="5440" w:type="dxa"/>
                <w:gridSpan w:val="2"/>
                <w:tcBorders>
                  <w:bottom w:val="single" w:sz="4" w:space="0" w:color="auto"/>
                </w:tcBorders>
              </w:tcPr>
              <w:p w14:paraId="277DC4E7" w14:textId="77777777" w:rsidR="00FB1F25" w:rsidRDefault="003103B3" w:rsidP="00C53C90">
                <w:pPr>
                  <w:rPr>
                    <w:sz w:val="22"/>
                    <w:szCs w:val="22"/>
                  </w:rPr>
                </w:pPr>
                <w:r w:rsidRPr="001E7B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525391464"/>
            <w:placeholder>
              <w:docPart w:val="FB4E9B145D4D43C987C062D42084D992"/>
            </w:placeholder>
            <w:showingPlcHdr/>
          </w:sdtPr>
          <w:sdtEndPr/>
          <w:sdtContent>
            <w:tc>
              <w:tcPr>
                <w:tcW w:w="4400" w:type="dxa"/>
                <w:tcBorders>
                  <w:bottom w:val="single" w:sz="4" w:space="0" w:color="auto"/>
                </w:tcBorders>
              </w:tcPr>
              <w:p w14:paraId="1EF78C24" w14:textId="77777777" w:rsidR="00FB1F25" w:rsidRDefault="005E73BF" w:rsidP="00C53C90">
                <w:pPr>
                  <w:rPr>
                    <w:sz w:val="22"/>
                    <w:szCs w:val="22"/>
                  </w:rPr>
                </w:pPr>
                <w:r w:rsidRPr="001E7B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1F25" w:rsidRPr="00FB1F25" w14:paraId="12122517" w14:textId="77777777" w:rsidTr="00FB1F25">
        <w:tc>
          <w:tcPr>
            <w:tcW w:w="4135" w:type="dxa"/>
            <w:tcBorders>
              <w:top w:val="single" w:sz="4" w:space="0" w:color="auto"/>
            </w:tcBorders>
          </w:tcPr>
          <w:p w14:paraId="27C41456" w14:textId="77777777" w:rsidR="00FB1F25" w:rsidRPr="00FB1F25" w:rsidRDefault="00FB1F25" w:rsidP="00C53C90">
            <w:pPr>
              <w:rPr>
                <w:b/>
                <w:sz w:val="18"/>
                <w:szCs w:val="18"/>
              </w:rPr>
            </w:pPr>
            <w:r w:rsidRPr="00FB1F25">
              <w:rPr>
                <w:b/>
                <w:sz w:val="18"/>
                <w:szCs w:val="18"/>
              </w:rPr>
              <w:t>Email Address</w:t>
            </w:r>
          </w:p>
        </w:tc>
        <w:tc>
          <w:tcPr>
            <w:tcW w:w="1305" w:type="dxa"/>
            <w:tcBorders>
              <w:top w:val="single" w:sz="4" w:space="0" w:color="auto"/>
            </w:tcBorders>
          </w:tcPr>
          <w:p w14:paraId="284CF0D3" w14:textId="77777777" w:rsidR="00FB1F25" w:rsidRPr="00FB1F25" w:rsidRDefault="00FB1F25" w:rsidP="00C53C90">
            <w:pPr>
              <w:rPr>
                <w:b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single" w:sz="4" w:space="0" w:color="auto"/>
            </w:tcBorders>
          </w:tcPr>
          <w:p w14:paraId="2ABF905E" w14:textId="77777777" w:rsidR="00FB1F25" w:rsidRPr="00FB1F25" w:rsidRDefault="00FB1F25" w:rsidP="00C53C90">
            <w:pPr>
              <w:rPr>
                <w:b/>
                <w:sz w:val="18"/>
                <w:szCs w:val="18"/>
              </w:rPr>
            </w:pPr>
            <w:r w:rsidRPr="00FB1F25">
              <w:rPr>
                <w:b/>
                <w:sz w:val="18"/>
                <w:szCs w:val="18"/>
              </w:rPr>
              <w:t>Phone #</w:t>
            </w:r>
          </w:p>
        </w:tc>
      </w:tr>
    </w:tbl>
    <w:p w14:paraId="5D25AD02" w14:textId="77777777" w:rsidR="00FB1F25" w:rsidRDefault="00FB1F25" w:rsidP="00C53C90">
      <w:pPr>
        <w:rPr>
          <w:sz w:val="22"/>
          <w:szCs w:val="22"/>
        </w:rPr>
      </w:pPr>
    </w:p>
    <w:tbl>
      <w:tblPr>
        <w:tblStyle w:val="TableGridLight1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0"/>
      </w:tblGrid>
      <w:tr w:rsidR="00FB1F25" w14:paraId="6C08AABF" w14:textId="77777777" w:rsidTr="00133DF3">
        <w:sdt>
          <w:sdtPr>
            <w:rPr>
              <w:sz w:val="22"/>
              <w:szCs w:val="22"/>
            </w:rPr>
            <w:id w:val="-1027483105"/>
            <w:placeholder>
              <w:docPart w:val="FB4E9B145D4D43C987C062D42084D992"/>
            </w:placeholder>
            <w:showingPlcHdr/>
          </w:sdtPr>
          <w:sdtEndPr/>
          <w:sdtContent>
            <w:tc>
              <w:tcPr>
                <w:tcW w:w="9840" w:type="dxa"/>
                <w:tcBorders>
                  <w:bottom w:val="single" w:sz="4" w:space="0" w:color="auto"/>
                </w:tcBorders>
              </w:tcPr>
              <w:p w14:paraId="096B14C6" w14:textId="77777777" w:rsidR="00FB1F25" w:rsidRDefault="003103B3" w:rsidP="00E17DA5">
                <w:pPr>
                  <w:rPr>
                    <w:sz w:val="22"/>
                    <w:szCs w:val="22"/>
                  </w:rPr>
                </w:pPr>
                <w:r w:rsidRPr="001E7B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1F25" w:rsidRPr="00FB1F25" w14:paraId="32CD2AD1" w14:textId="77777777" w:rsidTr="006C3209">
        <w:tc>
          <w:tcPr>
            <w:tcW w:w="9840" w:type="dxa"/>
            <w:tcBorders>
              <w:top w:val="single" w:sz="4" w:space="0" w:color="auto"/>
            </w:tcBorders>
          </w:tcPr>
          <w:p w14:paraId="238B51C8" w14:textId="77777777" w:rsidR="00FB1F25" w:rsidRPr="00FB1F25" w:rsidRDefault="00FB1F25" w:rsidP="00E17D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Mailing Address (Street, City, State, Zip)</w:t>
            </w:r>
          </w:p>
        </w:tc>
      </w:tr>
    </w:tbl>
    <w:p w14:paraId="03F06082" w14:textId="77777777" w:rsidR="00FB1F25" w:rsidRDefault="00FB1F25" w:rsidP="00C53C90">
      <w:pPr>
        <w:rPr>
          <w:sz w:val="22"/>
          <w:szCs w:val="22"/>
        </w:rPr>
      </w:pPr>
    </w:p>
    <w:p w14:paraId="37B300C4" w14:textId="77777777" w:rsidR="00FB1F25" w:rsidRDefault="00FB1F25" w:rsidP="00C53C90">
      <w:pPr>
        <w:rPr>
          <w:sz w:val="22"/>
          <w:szCs w:val="22"/>
        </w:rPr>
      </w:pPr>
      <w:r>
        <w:rPr>
          <w:sz w:val="22"/>
          <w:szCs w:val="22"/>
        </w:rPr>
        <w:t>I am a U.S. Citizen (required for payment purposes</w:t>
      </w:r>
      <w:r w:rsidR="007A2DD4">
        <w:rPr>
          <w:sz w:val="22"/>
          <w:szCs w:val="22"/>
        </w:rPr>
        <w:t xml:space="preserve">; non-citizenship will NOT disqualify you from eligibility for a grant):   </w:t>
      </w:r>
      <w:sdt>
        <w:sdtPr>
          <w:rPr>
            <w:sz w:val="22"/>
            <w:szCs w:val="22"/>
          </w:rPr>
          <w:id w:val="2082403389"/>
          <w:placeholder>
            <w:docPart w:val="889C90DFD7204A67903DB23E7AEDDA7B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E03C55" w:rsidRPr="001E7B50">
            <w:rPr>
              <w:rStyle w:val="PlaceholderText"/>
            </w:rPr>
            <w:t>Choose an item.</w:t>
          </w:r>
        </w:sdtContent>
      </w:sdt>
    </w:p>
    <w:p w14:paraId="6931391D" w14:textId="77777777" w:rsidR="00FB1F25" w:rsidRDefault="00FB1F25" w:rsidP="00C53C90">
      <w:pPr>
        <w:rPr>
          <w:b/>
          <w:sz w:val="22"/>
          <w:szCs w:val="22"/>
          <w:u w:val="single"/>
        </w:rPr>
      </w:pPr>
    </w:p>
    <w:p w14:paraId="20690C8A" w14:textId="77777777" w:rsidR="00C53C90" w:rsidRPr="00CF677C" w:rsidRDefault="00C53C90" w:rsidP="00C53C90">
      <w:pPr>
        <w:rPr>
          <w:b/>
          <w:sz w:val="28"/>
          <w:szCs w:val="28"/>
        </w:rPr>
      </w:pPr>
      <w:r w:rsidRPr="00CF677C">
        <w:rPr>
          <w:b/>
          <w:sz w:val="28"/>
          <w:szCs w:val="28"/>
        </w:rPr>
        <w:t>RESEARCH INFORMATION</w:t>
      </w:r>
    </w:p>
    <w:tbl>
      <w:tblPr>
        <w:tblStyle w:val="TableGridLight1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705"/>
      </w:tblGrid>
      <w:tr w:rsidR="00FB1F25" w14:paraId="64114104" w14:textId="77777777" w:rsidTr="00CA5434">
        <w:sdt>
          <w:sdtPr>
            <w:rPr>
              <w:sz w:val="22"/>
              <w:szCs w:val="22"/>
            </w:rPr>
            <w:id w:val="1439646021"/>
            <w:placeholder>
              <w:docPart w:val="FB4E9B145D4D43C987C062D42084D992"/>
            </w:placeholder>
            <w:showingPlcHdr/>
          </w:sdtPr>
          <w:sdtEndPr/>
          <w:sdtContent>
            <w:tc>
              <w:tcPr>
                <w:tcW w:w="9840" w:type="dxa"/>
                <w:gridSpan w:val="2"/>
                <w:tcBorders>
                  <w:bottom w:val="single" w:sz="4" w:space="0" w:color="auto"/>
                </w:tcBorders>
              </w:tcPr>
              <w:p w14:paraId="7912DF66" w14:textId="77777777" w:rsidR="00FB1F25" w:rsidRDefault="003103B3" w:rsidP="00E17DA5">
                <w:pPr>
                  <w:rPr>
                    <w:sz w:val="22"/>
                    <w:szCs w:val="22"/>
                  </w:rPr>
                </w:pPr>
                <w:r w:rsidRPr="001E7B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1F25" w:rsidRPr="00FB1F25" w14:paraId="3EB4FAF7" w14:textId="77777777" w:rsidTr="00CF677C">
        <w:tc>
          <w:tcPr>
            <w:tcW w:w="9840" w:type="dxa"/>
            <w:gridSpan w:val="2"/>
            <w:tcBorders>
              <w:top w:val="single" w:sz="4" w:space="0" w:color="auto"/>
            </w:tcBorders>
          </w:tcPr>
          <w:p w14:paraId="04F82520" w14:textId="77777777" w:rsidR="00FB1F25" w:rsidRPr="00FB1F25" w:rsidRDefault="00FB1F25" w:rsidP="00E17D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Proposal Title</w:t>
            </w:r>
          </w:p>
        </w:tc>
      </w:tr>
      <w:tr w:rsidR="00CF677C" w14:paraId="66F1A982" w14:textId="77777777" w:rsidTr="00CF677C">
        <w:sdt>
          <w:sdtPr>
            <w:rPr>
              <w:sz w:val="22"/>
              <w:szCs w:val="22"/>
            </w:rPr>
            <w:id w:val="899023411"/>
            <w:placeholder>
              <w:docPart w:val="FB4E9B145D4D43C987C062D42084D992"/>
            </w:placeholder>
            <w:showingPlcHdr/>
          </w:sdtPr>
          <w:sdtEndPr/>
          <w:sdtContent>
            <w:tc>
              <w:tcPr>
                <w:tcW w:w="4135" w:type="dxa"/>
                <w:tcBorders>
                  <w:bottom w:val="single" w:sz="4" w:space="0" w:color="auto"/>
                </w:tcBorders>
              </w:tcPr>
              <w:p w14:paraId="400CB45D" w14:textId="77777777" w:rsidR="00CF677C" w:rsidRDefault="003103B3" w:rsidP="00E17DA5">
                <w:pPr>
                  <w:rPr>
                    <w:sz w:val="22"/>
                    <w:szCs w:val="22"/>
                  </w:rPr>
                </w:pPr>
                <w:r w:rsidRPr="001E7B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545641455"/>
            <w:placeholder>
              <w:docPart w:val="FB4E9B145D4D43C987C062D42084D992"/>
            </w:placeholder>
            <w:showingPlcHdr/>
          </w:sdtPr>
          <w:sdtEndPr/>
          <w:sdtContent>
            <w:tc>
              <w:tcPr>
                <w:tcW w:w="5705" w:type="dxa"/>
                <w:tcBorders>
                  <w:bottom w:val="single" w:sz="4" w:space="0" w:color="auto"/>
                </w:tcBorders>
              </w:tcPr>
              <w:p w14:paraId="42703D6F" w14:textId="77777777" w:rsidR="00CF677C" w:rsidRDefault="00E03C55" w:rsidP="00E17DA5">
                <w:pPr>
                  <w:rPr>
                    <w:sz w:val="22"/>
                    <w:szCs w:val="22"/>
                  </w:rPr>
                </w:pPr>
                <w:r w:rsidRPr="001E7B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F677C" w14:paraId="7AD6712D" w14:textId="77777777" w:rsidTr="00CF677C">
        <w:tc>
          <w:tcPr>
            <w:tcW w:w="4135" w:type="dxa"/>
            <w:tcBorders>
              <w:top w:val="single" w:sz="4" w:space="0" w:color="auto"/>
            </w:tcBorders>
          </w:tcPr>
          <w:p w14:paraId="6000C66D" w14:textId="77777777" w:rsidR="00CF677C" w:rsidRDefault="00CF677C" w:rsidP="00E17DA5">
            <w:pPr>
              <w:rPr>
                <w:sz w:val="22"/>
                <w:szCs w:val="22"/>
              </w:rPr>
            </w:pPr>
            <w:r w:rsidRPr="00CF677C">
              <w:rPr>
                <w:b/>
                <w:sz w:val="18"/>
                <w:szCs w:val="18"/>
              </w:rPr>
              <w:t>Total Amount Requested</w:t>
            </w:r>
          </w:p>
        </w:tc>
        <w:tc>
          <w:tcPr>
            <w:tcW w:w="5705" w:type="dxa"/>
            <w:tcBorders>
              <w:top w:val="single" w:sz="4" w:space="0" w:color="auto"/>
            </w:tcBorders>
          </w:tcPr>
          <w:p w14:paraId="18C93A83" w14:textId="77777777" w:rsidR="00CF677C" w:rsidRDefault="00CF677C" w:rsidP="00E17DA5">
            <w:pPr>
              <w:rPr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Anticipated dates of research period</w:t>
            </w:r>
          </w:p>
        </w:tc>
      </w:tr>
    </w:tbl>
    <w:p w14:paraId="0FC0D764" w14:textId="77777777" w:rsidR="00FB1F25" w:rsidRDefault="00FB1F25" w:rsidP="00C53C90">
      <w:pPr>
        <w:rPr>
          <w:sz w:val="22"/>
          <w:szCs w:val="22"/>
        </w:rPr>
      </w:pPr>
    </w:p>
    <w:p w14:paraId="7413DD88" w14:textId="77777777" w:rsidR="002E7EB8" w:rsidRDefault="002E7EB8" w:rsidP="00C53C90">
      <w:pPr>
        <w:rPr>
          <w:sz w:val="22"/>
          <w:szCs w:val="22"/>
        </w:rPr>
      </w:pPr>
    </w:p>
    <w:p w14:paraId="3926B22D" w14:textId="77777777" w:rsidR="00C53C90" w:rsidRDefault="00C53C90" w:rsidP="00CF677C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CF677C">
        <w:rPr>
          <w:sz w:val="22"/>
          <w:szCs w:val="22"/>
        </w:rPr>
        <w:t>Have you applied for other research support?</w:t>
      </w:r>
      <w:r w:rsidR="00E03C55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834424985"/>
          <w:placeholder>
            <w:docPart w:val="889C90DFD7204A67903DB23E7AEDDA7B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E03C55" w:rsidRPr="001E7B50">
            <w:rPr>
              <w:rStyle w:val="PlaceholderText"/>
            </w:rPr>
            <w:t>Choose an item.</w:t>
          </w:r>
        </w:sdtContent>
      </w:sdt>
    </w:p>
    <w:p w14:paraId="1C8E4749" w14:textId="77777777" w:rsidR="00CF677C" w:rsidRDefault="00CF677C" w:rsidP="00CF677C">
      <w:pPr>
        <w:pStyle w:val="ListParagraph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If Yes:</w:t>
      </w:r>
    </w:p>
    <w:p w14:paraId="19517451" w14:textId="77777777" w:rsidR="00CF677C" w:rsidRDefault="00CF677C" w:rsidP="00CF677C">
      <w:pPr>
        <w:pStyle w:val="ListParagraph"/>
        <w:numPr>
          <w:ilvl w:val="2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Source:</w:t>
      </w:r>
      <w:r w:rsidR="00E03C55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941288644"/>
          <w:placeholder>
            <w:docPart w:val="FB4E9B145D4D43C987C062D42084D992"/>
          </w:placeholder>
          <w:showingPlcHdr/>
        </w:sdtPr>
        <w:sdtEndPr/>
        <w:sdtContent>
          <w:r w:rsidR="00E03C55" w:rsidRPr="001E7B50">
            <w:rPr>
              <w:rStyle w:val="PlaceholderText"/>
            </w:rPr>
            <w:t>Click or tap here to enter text.</w:t>
          </w:r>
        </w:sdtContent>
      </w:sdt>
    </w:p>
    <w:p w14:paraId="64E81520" w14:textId="77777777" w:rsidR="00CF677C" w:rsidRDefault="00CF677C" w:rsidP="00CF677C">
      <w:pPr>
        <w:pStyle w:val="ListParagraph"/>
        <w:numPr>
          <w:ilvl w:val="2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Amount:</w:t>
      </w:r>
      <w:r w:rsidR="00E03C55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76177965"/>
          <w:placeholder>
            <w:docPart w:val="FB4E9B145D4D43C987C062D42084D992"/>
          </w:placeholder>
          <w:showingPlcHdr/>
        </w:sdtPr>
        <w:sdtEndPr/>
        <w:sdtContent>
          <w:r w:rsidR="00E03C55" w:rsidRPr="001E7B50">
            <w:rPr>
              <w:rStyle w:val="PlaceholderText"/>
            </w:rPr>
            <w:t>Click or tap here to enter text.</w:t>
          </w:r>
        </w:sdtContent>
      </w:sdt>
    </w:p>
    <w:p w14:paraId="367F5454" w14:textId="77777777" w:rsidR="00CF677C" w:rsidRDefault="00CF677C" w:rsidP="00CF677C">
      <w:pPr>
        <w:pStyle w:val="ListParagraph"/>
        <w:numPr>
          <w:ilvl w:val="2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Notification Date:</w:t>
      </w:r>
      <w:r w:rsidR="00E03C55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708677352"/>
          <w:placeholder>
            <w:docPart w:val="FB4E9B145D4D43C987C062D42084D992"/>
          </w:placeholder>
          <w:showingPlcHdr/>
        </w:sdtPr>
        <w:sdtEndPr/>
        <w:sdtContent>
          <w:r w:rsidR="00E03C55" w:rsidRPr="001E7B50">
            <w:rPr>
              <w:rStyle w:val="PlaceholderText"/>
            </w:rPr>
            <w:t>Click or tap here to enter text.</w:t>
          </w:r>
        </w:sdtContent>
      </w:sdt>
    </w:p>
    <w:p w14:paraId="4DD2DCFA" w14:textId="77777777" w:rsidR="00CF677C" w:rsidRDefault="00CF677C" w:rsidP="00CF677C">
      <w:pPr>
        <w:pStyle w:val="ListParagraph"/>
        <w:ind w:left="2160"/>
        <w:rPr>
          <w:sz w:val="22"/>
          <w:szCs w:val="22"/>
        </w:rPr>
      </w:pPr>
    </w:p>
    <w:p w14:paraId="2D744115" w14:textId="77777777" w:rsidR="00CF677C" w:rsidRDefault="00CF677C" w:rsidP="00CF677C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Have you received CSWS grants (excluding travel grants) in the past three years?</w:t>
      </w:r>
      <w:r w:rsidR="00E03C55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455950498"/>
          <w:placeholder>
            <w:docPart w:val="889C90DFD7204A67903DB23E7AEDDA7B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E03C55" w:rsidRPr="001E7B50">
            <w:rPr>
              <w:rStyle w:val="PlaceholderText"/>
            </w:rPr>
            <w:t>Choose an item.</w:t>
          </w:r>
        </w:sdtContent>
      </w:sdt>
    </w:p>
    <w:p w14:paraId="5FF1896F" w14:textId="77777777" w:rsidR="00CF677C" w:rsidRDefault="00CF677C" w:rsidP="00CF677C">
      <w:pPr>
        <w:pStyle w:val="ListParagraph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If Yes, please list awards:</w:t>
      </w:r>
    </w:p>
    <w:sdt>
      <w:sdtPr>
        <w:rPr>
          <w:sz w:val="22"/>
          <w:szCs w:val="22"/>
        </w:rPr>
        <w:id w:val="-363445010"/>
        <w:placeholder>
          <w:docPart w:val="FB4E9B145D4D43C987C062D42084D992"/>
        </w:placeholder>
        <w:showingPlcHdr/>
      </w:sdtPr>
      <w:sdtEndPr/>
      <w:sdtContent>
        <w:p w14:paraId="50325A1D" w14:textId="77777777" w:rsidR="00CF677C" w:rsidRDefault="00E03C55" w:rsidP="00CF677C">
          <w:pPr>
            <w:pStyle w:val="ListParagraph"/>
            <w:numPr>
              <w:ilvl w:val="2"/>
              <w:numId w:val="18"/>
            </w:numPr>
            <w:rPr>
              <w:sz w:val="22"/>
              <w:szCs w:val="22"/>
            </w:rPr>
          </w:pPr>
          <w:r w:rsidRPr="001E7B50">
            <w:rPr>
              <w:rStyle w:val="PlaceholderText"/>
            </w:rPr>
            <w:t>Click or tap here to enter text.</w:t>
          </w:r>
        </w:p>
      </w:sdtContent>
    </w:sdt>
    <w:sdt>
      <w:sdtPr>
        <w:rPr>
          <w:sz w:val="22"/>
          <w:szCs w:val="22"/>
        </w:rPr>
        <w:id w:val="-84076594"/>
        <w:placeholder>
          <w:docPart w:val="FB4E9B145D4D43C987C062D42084D992"/>
        </w:placeholder>
        <w:showingPlcHdr/>
      </w:sdtPr>
      <w:sdtEndPr/>
      <w:sdtContent>
        <w:p w14:paraId="36B7EEDD" w14:textId="77777777" w:rsidR="00CF677C" w:rsidRDefault="00E03C55" w:rsidP="00CF677C">
          <w:pPr>
            <w:pStyle w:val="ListParagraph"/>
            <w:numPr>
              <w:ilvl w:val="2"/>
              <w:numId w:val="18"/>
            </w:numPr>
            <w:rPr>
              <w:sz w:val="22"/>
              <w:szCs w:val="22"/>
            </w:rPr>
          </w:pPr>
          <w:r w:rsidRPr="001E7B50">
            <w:rPr>
              <w:rStyle w:val="PlaceholderText"/>
            </w:rPr>
            <w:t>Click or tap here to enter text.</w:t>
          </w:r>
        </w:p>
      </w:sdtContent>
    </w:sdt>
    <w:sdt>
      <w:sdtPr>
        <w:rPr>
          <w:sz w:val="22"/>
          <w:szCs w:val="22"/>
        </w:rPr>
        <w:id w:val="693352300"/>
        <w:placeholder>
          <w:docPart w:val="FB4E9B145D4D43C987C062D42084D992"/>
        </w:placeholder>
        <w:showingPlcHdr/>
      </w:sdtPr>
      <w:sdtEndPr/>
      <w:sdtContent>
        <w:p w14:paraId="49537671" w14:textId="77777777" w:rsidR="00CF677C" w:rsidRDefault="00E03C55" w:rsidP="00CF677C">
          <w:pPr>
            <w:pStyle w:val="ListParagraph"/>
            <w:numPr>
              <w:ilvl w:val="2"/>
              <w:numId w:val="18"/>
            </w:numPr>
            <w:rPr>
              <w:sz w:val="22"/>
              <w:szCs w:val="22"/>
            </w:rPr>
          </w:pPr>
          <w:r w:rsidRPr="001E7B50">
            <w:rPr>
              <w:rStyle w:val="PlaceholderText"/>
            </w:rPr>
            <w:t>Click or tap here to enter text.</w:t>
          </w:r>
        </w:p>
      </w:sdtContent>
    </w:sdt>
    <w:p w14:paraId="21F3A4F2" w14:textId="77777777" w:rsidR="00CF677C" w:rsidRDefault="00CF677C" w:rsidP="00CF677C">
      <w:pPr>
        <w:pStyle w:val="ListParagraph"/>
        <w:ind w:left="2160"/>
        <w:rPr>
          <w:sz w:val="22"/>
          <w:szCs w:val="22"/>
        </w:rPr>
      </w:pPr>
    </w:p>
    <w:p w14:paraId="1B0B8DDD" w14:textId="77777777" w:rsidR="00CF677C" w:rsidRPr="00CF677C" w:rsidRDefault="00CF677C" w:rsidP="00CF677C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Does your proje</w:t>
      </w:r>
      <w:r w:rsidR="00E03C55">
        <w:rPr>
          <w:sz w:val="22"/>
          <w:szCs w:val="22"/>
        </w:rPr>
        <w:t>ct require IRB approval?</w:t>
      </w:r>
      <w:r w:rsidR="00E03C55">
        <w:rPr>
          <w:sz w:val="22"/>
          <w:szCs w:val="22"/>
        </w:rPr>
        <w:tab/>
        <w:t xml:space="preserve">   </w:t>
      </w:r>
      <w:sdt>
        <w:sdtPr>
          <w:rPr>
            <w:sz w:val="22"/>
            <w:szCs w:val="22"/>
          </w:rPr>
          <w:id w:val="386616913"/>
          <w:placeholder>
            <w:docPart w:val="889C90DFD7204A67903DB23E7AEDDA7B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E03C55" w:rsidRPr="001E7B50">
            <w:rPr>
              <w:rStyle w:val="PlaceholderText"/>
            </w:rPr>
            <w:t>Choose an item.</w:t>
          </w:r>
        </w:sdtContent>
      </w:sdt>
    </w:p>
    <w:p w14:paraId="254E28BC" w14:textId="77777777" w:rsidR="00CF677C" w:rsidRDefault="00CF677C" w:rsidP="00C53C90">
      <w:pPr>
        <w:rPr>
          <w:sz w:val="22"/>
          <w:szCs w:val="22"/>
        </w:rPr>
      </w:pPr>
    </w:p>
    <w:p w14:paraId="427D78C8" w14:textId="77777777" w:rsidR="00C53C90" w:rsidRPr="00CF677C" w:rsidRDefault="00C53C90" w:rsidP="00C53C90">
      <w:pPr>
        <w:rPr>
          <w:b/>
          <w:sz w:val="28"/>
          <w:szCs w:val="28"/>
        </w:rPr>
      </w:pPr>
      <w:r w:rsidRPr="00CF677C">
        <w:rPr>
          <w:b/>
          <w:sz w:val="28"/>
          <w:szCs w:val="28"/>
        </w:rPr>
        <w:t>ABSTRACT</w:t>
      </w:r>
    </w:p>
    <w:p w14:paraId="628F6B3E" w14:textId="77777777" w:rsidR="00CF677C" w:rsidRDefault="00C53C90" w:rsidP="00C53C90">
      <w:pPr>
        <w:rPr>
          <w:i/>
          <w:sz w:val="22"/>
          <w:szCs w:val="22"/>
        </w:rPr>
      </w:pPr>
      <w:r w:rsidRPr="00C53C90">
        <w:rPr>
          <w:i/>
          <w:sz w:val="22"/>
          <w:szCs w:val="22"/>
        </w:rPr>
        <w:t>Please insert short description of your project here (max 250 words)</w:t>
      </w:r>
      <w:r w:rsidR="00CF677C">
        <w:rPr>
          <w:i/>
          <w:sz w:val="22"/>
          <w:szCs w:val="22"/>
        </w:rPr>
        <w:t>:</w:t>
      </w:r>
    </w:p>
    <w:sdt>
      <w:sdtPr>
        <w:rPr>
          <w:i/>
          <w:sz w:val="22"/>
          <w:szCs w:val="22"/>
        </w:rPr>
        <w:id w:val="-1906377086"/>
        <w:placeholder>
          <w:docPart w:val="FB4E9B145D4D43C987C062D42084D992"/>
        </w:placeholder>
        <w:showingPlcHdr/>
      </w:sdtPr>
      <w:sdtEndPr/>
      <w:sdtContent>
        <w:p w14:paraId="33121A84" w14:textId="77777777" w:rsidR="00CF677C" w:rsidRDefault="003103B3" w:rsidP="00C53C90">
          <w:pPr>
            <w:rPr>
              <w:i/>
              <w:sz w:val="22"/>
              <w:szCs w:val="22"/>
            </w:rPr>
          </w:pPr>
          <w:r w:rsidRPr="001E7B50">
            <w:rPr>
              <w:rStyle w:val="PlaceholderText"/>
            </w:rPr>
            <w:t>Click or tap here to enter text.</w:t>
          </w:r>
        </w:p>
      </w:sdtContent>
    </w:sdt>
    <w:p w14:paraId="5890107E" w14:textId="77777777" w:rsidR="003103B3" w:rsidRDefault="003103B3" w:rsidP="00C53C90">
      <w:pPr>
        <w:rPr>
          <w:b/>
          <w:sz w:val="28"/>
          <w:szCs w:val="28"/>
        </w:rPr>
      </w:pPr>
    </w:p>
    <w:p w14:paraId="29D5AA1C" w14:textId="77777777" w:rsidR="002F09FC" w:rsidRPr="002F09FC" w:rsidRDefault="002F09FC" w:rsidP="00C53C90">
      <w:pPr>
        <w:rPr>
          <w:b/>
          <w:sz w:val="28"/>
          <w:szCs w:val="28"/>
        </w:rPr>
      </w:pPr>
      <w:r w:rsidRPr="002F09FC">
        <w:rPr>
          <w:b/>
          <w:sz w:val="28"/>
          <w:szCs w:val="28"/>
        </w:rPr>
        <w:t>BUDGET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4580"/>
      </w:tblGrid>
      <w:tr w:rsidR="002F09FC" w14:paraId="29262032" w14:textId="77777777" w:rsidTr="002F09FC">
        <w:tc>
          <w:tcPr>
            <w:tcW w:w="5130" w:type="dxa"/>
            <w:tcBorders>
              <w:bottom w:val="single" w:sz="4" w:space="0" w:color="auto"/>
            </w:tcBorders>
          </w:tcPr>
          <w:p w14:paraId="04EBC313" w14:textId="77777777" w:rsidR="002F09FC" w:rsidRPr="00E9573A" w:rsidRDefault="002F09FC" w:rsidP="00C53C90">
            <w:pPr>
              <w:rPr>
                <w:b/>
                <w:bCs/>
                <w:sz w:val="22"/>
                <w:szCs w:val="22"/>
              </w:rPr>
            </w:pPr>
            <w:r w:rsidRPr="00E9573A">
              <w:rPr>
                <w:b/>
                <w:bCs/>
                <w:sz w:val="22"/>
                <w:szCs w:val="22"/>
              </w:rPr>
              <w:t>Living Expenses</w:t>
            </w:r>
          </w:p>
        </w:tc>
        <w:tc>
          <w:tcPr>
            <w:tcW w:w="4580" w:type="dxa"/>
            <w:tcBorders>
              <w:bottom w:val="single" w:sz="4" w:space="0" w:color="auto"/>
            </w:tcBorders>
          </w:tcPr>
          <w:p w14:paraId="63A76DA4" w14:textId="77777777" w:rsidR="002F09FC" w:rsidRDefault="002F09FC" w:rsidP="00C53C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sdt>
              <w:sdtPr>
                <w:rPr>
                  <w:sz w:val="22"/>
                  <w:szCs w:val="22"/>
                </w:rPr>
                <w:id w:val="1487510929"/>
                <w:placeholder>
                  <w:docPart w:val="FB4E9B145D4D43C987C062D42084D992"/>
                </w:placeholder>
                <w:showingPlcHdr/>
                <w:text/>
              </w:sdtPr>
              <w:sdtEndPr/>
              <w:sdtContent>
                <w:r w:rsidR="005D6E49" w:rsidRPr="001E7B5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F09FC" w14:paraId="46DFE046" w14:textId="77777777" w:rsidTr="002F09FC">
        <w:tc>
          <w:tcPr>
            <w:tcW w:w="9710" w:type="dxa"/>
            <w:gridSpan w:val="2"/>
            <w:tcBorders>
              <w:top w:val="single" w:sz="4" w:space="0" w:color="auto"/>
            </w:tcBorders>
          </w:tcPr>
          <w:p w14:paraId="36ADDC0E" w14:textId="77777777" w:rsidR="002F09FC" w:rsidRDefault="002F09FC" w:rsidP="00C53C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Technical Expenses:</w:t>
            </w:r>
          </w:p>
        </w:tc>
      </w:tr>
      <w:tr w:rsidR="002F09FC" w14:paraId="336A61E1" w14:textId="77777777" w:rsidTr="002F09FC">
        <w:tc>
          <w:tcPr>
            <w:tcW w:w="5130" w:type="dxa"/>
            <w:tcBorders>
              <w:bottom w:val="single" w:sz="4" w:space="0" w:color="auto"/>
            </w:tcBorders>
          </w:tcPr>
          <w:p w14:paraId="15ABB972" w14:textId="77777777" w:rsidR="002F09FC" w:rsidRPr="002F09FC" w:rsidRDefault="002F09FC" w:rsidP="002F09FC">
            <w:pPr>
              <w:ind w:left="720"/>
              <w:rPr>
                <w:i/>
                <w:sz w:val="22"/>
                <w:szCs w:val="22"/>
              </w:rPr>
            </w:pPr>
            <w:r w:rsidRPr="002F09FC">
              <w:rPr>
                <w:i/>
                <w:sz w:val="22"/>
                <w:szCs w:val="22"/>
              </w:rPr>
              <w:t>Data Collection &amp; Analysis Total (except travel)</w:t>
            </w:r>
          </w:p>
        </w:tc>
        <w:tc>
          <w:tcPr>
            <w:tcW w:w="4580" w:type="dxa"/>
            <w:tcBorders>
              <w:bottom w:val="single" w:sz="4" w:space="0" w:color="auto"/>
            </w:tcBorders>
          </w:tcPr>
          <w:p w14:paraId="77F5FFFC" w14:textId="77777777" w:rsidR="002F09FC" w:rsidRDefault="002F09FC" w:rsidP="00C53C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sdt>
              <w:sdtPr>
                <w:rPr>
                  <w:sz w:val="22"/>
                  <w:szCs w:val="22"/>
                </w:rPr>
                <w:id w:val="-775565760"/>
                <w:placeholder>
                  <w:docPart w:val="FB4E9B145D4D43C987C062D42084D992"/>
                </w:placeholder>
                <w:showingPlcHdr/>
                <w:text/>
              </w:sdtPr>
              <w:sdtEndPr/>
              <w:sdtContent>
                <w:r w:rsidR="005D6E49" w:rsidRPr="001E7B5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F09FC" w14:paraId="2DF3B3F4" w14:textId="77777777" w:rsidTr="002F09FC"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14:paraId="1339CDFB" w14:textId="77777777" w:rsidR="002F09FC" w:rsidRPr="002F09FC" w:rsidRDefault="002F09FC" w:rsidP="002F09FC">
            <w:pPr>
              <w:ind w:left="720"/>
              <w:rPr>
                <w:i/>
                <w:sz w:val="22"/>
                <w:szCs w:val="22"/>
              </w:rPr>
            </w:pPr>
            <w:r w:rsidRPr="002F09FC">
              <w:rPr>
                <w:i/>
                <w:sz w:val="22"/>
                <w:szCs w:val="22"/>
              </w:rPr>
              <w:t>Materials &amp; Supplies Total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</w:tcPr>
          <w:p w14:paraId="2B9FD679" w14:textId="77777777" w:rsidR="002F09FC" w:rsidRDefault="002F09FC" w:rsidP="00C53C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sdt>
              <w:sdtPr>
                <w:rPr>
                  <w:sz w:val="22"/>
                  <w:szCs w:val="22"/>
                </w:rPr>
                <w:id w:val="560829593"/>
                <w:placeholder>
                  <w:docPart w:val="FB4E9B145D4D43C987C062D42084D992"/>
                </w:placeholder>
                <w:showingPlcHdr/>
                <w:text/>
              </w:sdtPr>
              <w:sdtEndPr/>
              <w:sdtContent>
                <w:r w:rsidR="005D6E49" w:rsidRPr="001E7B5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F09FC" w14:paraId="56FACCD8" w14:textId="77777777" w:rsidTr="002F09FC"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14:paraId="794B62DE" w14:textId="77777777" w:rsidR="002F09FC" w:rsidRPr="002F09FC" w:rsidRDefault="002F09FC" w:rsidP="002F09FC">
            <w:pPr>
              <w:ind w:left="720"/>
              <w:rPr>
                <w:i/>
                <w:sz w:val="22"/>
                <w:szCs w:val="22"/>
              </w:rPr>
            </w:pPr>
            <w:r w:rsidRPr="002F09FC">
              <w:rPr>
                <w:i/>
                <w:sz w:val="22"/>
                <w:szCs w:val="22"/>
              </w:rPr>
              <w:t>Other Expenses Total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</w:tcPr>
          <w:p w14:paraId="5C1CC693" w14:textId="77777777" w:rsidR="002F09FC" w:rsidRDefault="002F09FC" w:rsidP="00C53C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sdt>
              <w:sdtPr>
                <w:rPr>
                  <w:sz w:val="22"/>
                  <w:szCs w:val="22"/>
                </w:rPr>
                <w:id w:val="-1626074546"/>
                <w:placeholder>
                  <w:docPart w:val="FB4E9B145D4D43C987C062D42084D992"/>
                </w:placeholder>
                <w:showingPlcHdr/>
                <w:text/>
              </w:sdtPr>
              <w:sdtEndPr/>
              <w:sdtContent>
                <w:r w:rsidR="005D6E49" w:rsidRPr="001E7B5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F09FC" w14:paraId="498BB166" w14:textId="77777777" w:rsidTr="002F09FC"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14:paraId="6E915355" w14:textId="77777777" w:rsidR="002F09FC" w:rsidRPr="00E9573A" w:rsidRDefault="002F09FC" w:rsidP="002F09FC">
            <w:pPr>
              <w:rPr>
                <w:b/>
                <w:sz w:val="22"/>
                <w:szCs w:val="22"/>
              </w:rPr>
            </w:pPr>
            <w:r w:rsidRPr="00E9573A">
              <w:rPr>
                <w:b/>
                <w:sz w:val="22"/>
                <w:szCs w:val="22"/>
              </w:rPr>
              <w:t>Technical Expense Total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</w:tcPr>
          <w:p w14:paraId="5836CE0D" w14:textId="77777777" w:rsidR="002F09FC" w:rsidRDefault="002F09FC" w:rsidP="00C53C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sdt>
              <w:sdtPr>
                <w:rPr>
                  <w:sz w:val="22"/>
                  <w:szCs w:val="22"/>
                </w:rPr>
                <w:id w:val="453913629"/>
                <w:placeholder>
                  <w:docPart w:val="FB4E9B145D4D43C987C062D42084D992"/>
                </w:placeholder>
                <w:showingPlcHdr/>
                <w:text/>
              </w:sdtPr>
              <w:sdtEndPr/>
              <w:sdtContent>
                <w:r w:rsidR="005D6E49" w:rsidRPr="001E7B5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F09FC" w14:paraId="269DF090" w14:textId="77777777" w:rsidTr="002F09FC">
        <w:tc>
          <w:tcPr>
            <w:tcW w:w="5130" w:type="dxa"/>
            <w:tcBorders>
              <w:top w:val="single" w:sz="4" w:space="0" w:color="auto"/>
              <w:bottom w:val="double" w:sz="4" w:space="0" w:color="auto"/>
            </w:tcBorders>
          </w:tcPr>
          <w:p w14:paraId="0F216662" w14:textId="77777777" w:rsidR="002F09FC" w:rsidRPr="00E9573A" w:rsidRDefault="002F09FC" w:rsidP="002F09FC">
            <w:pPr>
              <w:rPr>
                <w:b/>
                <w:sz w:val="22"/>
                <w:szCs w:val="22"/>
              </w:rPr>
            </w:pPr>
            <w:r w:rsidRPr="00E9573A">
              <w:rPr>
                <w:b/>
                <w:sz w:val="22"/>
                <w:szCs w:val="22"/>
              </w:rPr>
              <w:t>Travel Expenses</w:t>
            </w:r>
          </w:p>
        </w:tc>
        <w:tc>
          <w:tcPr>
            <w:tcW w:w="4580" w:type="dxa"/>
            <w:tcBorders>
              <w:top w:val="single" w:sz="4" w:space="0" w:color="auto"/>
              <w:bottom w:val="double" w:sz="4" w:space="0" w:color="auto"/>
            </w:tcBorders>
          </w:tcPr>
          <w:p w14:paraId="0F61664A" w14:textId="77777777" w:rsidR="002F09FC" w:rsidRDefault="002F09FC" w:rsidP="00C53C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sdt>
              <w:sdtPr>
                <w:rPr>
                  <w:sz w:val="22"/>
                  <w:szCs w:val="22"/>
                </w:rPr>
                <w:id w:val="-813565475"/>
                <w:placeholder>
                  <w:docPart w:val="FB4E9B145D4D43C987C062D42084D992"/>
                </w:placeholder>
                <w:showingPlcHdr/>
                <w:text/>
              </w:sdtPr>
              <w:sdtEndPr/>
              <w:sdtContent>
                <w:r w:rsidR="005D6E49" w:rsidRPr="001E7B5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F09FC" w14:paraId="356786E4" w14:textId="77777777" w:rsidTr="002F09FC">
        <w:tc>
          <w:tcPr>
            <w:tcW w:w="5130" w:type="dxa"/>
            <w:tcBorders>
              <w:top w:val="double" w:sz="4" w:space="0" w:color="auto"/>
            </w:tcBorders>
          </w:tcPr>
          <w:p w14:paraId="14228953" w14:textId="77777777" w:rsidR="002F09FC" w:rsidRDefault="002F09FC" w:rsidP="002F0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BUDGET (</w:t>
            </w:r>
            <w:r w:rsidRPr="00E9573A">
              <w:rPr>
                <w:b/>
                <w:sz w:val="22"/>
                <w:szCs w:val="22"/>
              </w:rPr>
              <w:t>Living</w:t>
            </w:r>
            <w:r>
              <w:rPr>
                <w:sz w:val="22"/>
                <w:szCs w:val="22"/>
              </w:rPr>
              <w:t xml:space="preserve"> + </w:t>
            </w:r>
            <w:r w:rsidRPr="00E9573A">
              <w:rPr>
                <w:b/>
                <w:sz w:val="22"/>
                <w:szCs w:val="22"/>
              </w:rPr>
              <w:t>Technical</w:t>
            </w:r>
            <w:r>
              <w:rPr>
                <w:sz w:val="22"/>
                <w:szCs w:val="22"/>
              </w:rPr>
              <w:t xml:space="preserve"> + </w:t>
            </w:r>
            <w:r w:rsidRPr="00E9573A">
              <w:rPr>
                <w:b/>
                <w:sz w:val="22"/>
                <w:szCs w:val="22"/>
              </w:rPr>
              <w:t>Travel</w:t>
            </w:r>
            <w:r>
              <w:rPr>
                <w:sz w:val="22"/>
                <w:szCs w:val="22"/>
              </w:rPr>
              <w:t xml:space="preserve">) = </w:t>
            </w:r>
          </w:p>
        </w:tc>
        <w:tc>
          <w:tcPr>
            <w:tcW w:w="4580" w:type="dxa"/>
            <w:tcBorders>
              <w:top w:val="double" w:sz="4" w:space="0" w:color="auto"/>
            </w:tcBorders>
          </w:tcPr>
          <w:p w14:paraId="0BFAF3CC" w14:textId="77777777" w:rsidR="002F09FC" w:rsidRDefault="002F09FC" w:rsidP="00C53C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sdt>
              <w:sdtPr>
                <w:rPr>
                  <w:sz w:val="22"/>
                  <w:szCs w:val="22"/>
                </w:rPr>
                <w:id w:val="-1512836803"/>
                <w:placeholder>
                  <w:docPart w:val="FB4E9B145D4D43C987C062D42084D992"/>
                </w:placeholder>
                <w:showingPlcHdr/>
                <w:text/>
              </w:sdtPr>
              <w:sdtEndPr/>
              <w:sdtContent>
                <w:r w:rsidR="005D6E49" w:rsidRPr="001E7B5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FAEB1FE" w14:textId="77777777" w:rsidR="002F09FC" w:rsidRDefault="002F09FC" w:rsidP="00C53C90">
      <w:pPr>
        <w:rPr>
          <w:sz w:val="22"/>
          <w:szCs w:val="22"/>
        </w:rPr>
      </w:pPr>
    </w:p>
    <w:p w14:paraId="4BEF3CF5" w14:textId="77777777" w:rsidR="005D6E49" w:rsidRDefault="005D6E49" w:rsidP="00E9573A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PROPOSAL NARRATIVE</w:t>
      </w:r>
    </w:p>
    <w:p w14:paraId="34025B1F" w14:textId="77777777" w:rsidR="005D6E49" w:rsidRDefault="005D6E49" w:rsidP="005D6E49">
      <w:pPr>
        <w:rPr>
          <w:i/>
          <w:sz w:val="22"/>
          <w:szCs w:val="22"/>
        </w:rPr>
      </w:pPr>
      <w:r w:rsidRPr="00C53C90">
        <w:rPr>
          <w:i/>
          <w:sz w:val="22"/>
          <w:szCs w:val="22"/>
        </w:rPr>
        <w:t xml:space="preserve">Please insert </w:t>
      </w:r>
      <w:r>
        <w:rPr>
          <w:i/>
          <w:sz w:val="22"/>
          <w:szCs w:val="22"/>
        </w:rPr>
        <w:t>narrative</w:t>
      </w:r>
      <w:r w:rsidRPr="00C53C90">
        <w:rPr>
          <w:i/>
          <w:sz w:val="22"/>
          <w:szCs w:val="22"/>
        </w:rPr>
        <w:t xml:space="preserve"> description of your project here (max </w:t>
      </w:r>
      <w:r>
        <w:rPr>
          <w:i/>
          <w:sz w:val="22"/>
          <w:szCs w:val="22"/>
        </w:rPr>
        <w:t>1,200</w:t>
      </w:r>
      <w:r w:rsidRPr="00C53C90">
        <w:rPr>
          <w:i/>
          <w:sz w:val="22"/>
          <w:szCs w:val="22"/>
        </w:rPr>
        <w:t xml:space="preserve"> words)</w:t>
      </w:r>
      <w:r>
        <w:rPr>
          <w:i/>
          <w:sz w:val="22"/>
          <w:szCs w:val="22"/>
        </w:rPr>
        <w:t>:</w:t>
      </w:r>
    </w:p>
    <w:sdt>
      <w:sdtPr>
        <w:rPr>
          <w:b/>
          <w:sz w:val="28"/>
          <w:szCs w:val="28"/>
        </w:rPr>
        <w:id w:val="1631899125"/>
        <w:placeholder>
          <w:docPart w:val="FB4E9B145D4D43C987C062D42084D992"/>
        </w:placeholder>
        <w:showingPlcHdr/>
      </w:sdtPr>
      <w:sdtEndPr/>
      <w:sdtContent>
        <w:p w14:paraId="596E7F1D" w14:textId="77777777" w:rsidR="005D6E49" w:rsidRDefault="009130B7" w:rsidP="00E9573A">
          <w:pPr>
            <w:rPr>
              <w:b/>
              <w:sz w:val="28"/>
              <w:szCs w:val="28"/>
            </w:rPr>
          </w:pPr>
          <w:r w:rsidRPr="001E7B50">
            <w:rPr>
              <w:rStyle w:val="PlaceholderText"/>
            </w:rPr>
            <w:t>Click or tap here to enter text.</w:t>
          </w:r>
        </w:p>
      </w:sdtContent>
    </w:sdt>
    <w:p w14:paraId="7F0F66FB" w14:textId="77777777" w:rsidR="009130B7" w:rsidRDefault="009130B7" w:rsidP="00E9573A">
      <w:pPr>
        <w:rPr>
          <w:b/>
          <w:sz w:val="28"/>
          <w:szCs w:val="28"/>
        </w:rPr>
      </w:pPr>
    </w:p>
    <w:p w14:paraId="0CEE9729" w14:textId="77777777" w:rsidR="005D6E49" w:rsidRDefault="005D6E49" w:rsidP="00E9573A">
      <w:pPr>
        <w:rPr>
          <w:b/>
          <w:sz w:val="28"/>
          <w:szCs w:val="28"/>
        </w:rPr>
      </w:pPr>
      <w:r>
        <w:rPr>
          <w:b/>
          <w:sz w:val="28"/>
          <w:szCs w:val="28"/>
        </w:rPr>
        <w:t>BIBLIOGRAPHY</w:t>
      </w:r>
    </w:p>
    <w:p w14:paraId="3829A9A1" w14:textId="1B67B8D8" w:rsidR="005D6E49" w:rsidRDefault="005D6E49" w:rsidP="005D6E49">
      <w:pPr>
        <w:rPr>
          <w:i/>
          <w:sz w:val="22"/>
          <w:szCs w:val="22"/>
        </w:rPr>
      </w:pPr>
      <w:r w:rsidRPr="00C53C90">
        <w:rPr>
          <w:i/>
          <w:sz w:val="22"/>
          <w:szCs w:val="22"/>
        </w:rPr>
        <w:t xml:space="preserve">Please insert </w:t>
      </w:r>
      <w:r w:rsidR="009D6EFA">
        <w:rPr>
          <w:i/>
          <w:sz w:val="22"/>
          <w:szCs w:val="22"/>
        </w:rPr>
        <w:t xml:space="preserve">two-page </w:t>
      </w:r>
      <w:r>
        <w:rPr>
          <w:i/>
          <w:sz w:val="22"/>
          <w:szCs w:val="22"/>
        </w:rPr>
        <w:t>bibliography for</w:t>
      </w:r>
      <w:r w:rsidRPr="00C53C90">
        <w:rPr>
          <w:i/>
          <w:sz w:val="22"/>
          <w:szCs w:val="22"/>
        </w:rPr>
        <w:t xml:space="preserve"> your </w:t>
      </w:r>
      <w:r>
        <w:rPr>
          <w:i/>
          <w:sz w:val="22"/>
          <w:szCs w:val="22"/>
        </w:rPr>
        <w:t>project here:</w:t>
      </w:r>
    </w:p>
    <w:sdt>
      <w:sdtPr>
        <w:rPr>
          <w:b/>
          <w:sz w:val="28"/>
          <w:szCs w:val="28"/>
        </w:rPr>
        <w:id w:val="-933978499"/>
        <w:placeholder>
          <w:docPart w:val="FB4E9B145D4D43C987C062D42084D992"/>
        </w:placeholder>
        <w:showingPlcHdr/>
      </w:sdtPr>
      <w:sdtEndPr/>
      <w:sdtContent>
        <w:p w14:paraId="315D65FF" w14:textId="77777777" w:rsidR="005D6E49" w:rsidRDefault="009130B7" w:rsidP="00E9573A">
          <w:pPr>
            <w:rPr>
              <w:b/>
              <w:sz w:val="28"/>
              <w:szCs w:val="28"/>
            </w:rPr>
          </w:pPr>
          <w:r w:rsidRPr="001E7B50">
            <w:rPr>
              <w:rStyle w:val="PlaceholderText"/>
            </w:rPr>
            <w:t>Click or tap here to enter text.</w:t>
          </w:r>
        </w:p>
      </w:sdtContent>
    </w:sdt>
    <w:p w14:paraId="671EBFAD" w14:textId="77777777" w:rsidR="009130B7" w:rsidRDefault="009130B7" w:rsidP="00E9573A">
      <w:pPr>
        <w:rPr>
          <w:b/>
          <w:sz w:val="28"/>
          <w:szCs w:val="28"/>
        </w:rPr>
      </w:pPr>
    </w:p>
    <w:p w14:paraId="21AC3A19" w14:textId="77777777" w:rsidR="005D6E49" w:rsidRDefault="005D6E49" w:rsidP="00E9573A">
      <w:pPr>
        <w:rPr>
          <w:b/>
          <w:sz w:val="28"/>
          <w:szCs w:val="28"/>
        </w:rPr>
      </w:pPr>
      <w:r>
        <w:rPr>
          <w:b/>
          <w:sz w:val="28"/>
          <w:szCs w:val="28"/>
        </w:rPr>
        <w:t>CURRENT ABBREVIATED VITAE</w:t>
      </w:r>
    </w:p>
    <w:p w14:paraId="673D9A49" w14:textId="77777777" w:rsidR="005D6E49" w:rsidRDefault="005D6E49" w:rsidP="005D6E49">
      <w:pPr>
        <w:rPr>
          <w:i/>
          <w:sz w:val="22"/>
          <w:szCs w:val="22"/>
        </w:rPr>
      </w:pPr>
      <w:r w:rsidRPr="00C53C90">
        <w:rPr>
          <w:i/>
          <w:sz w:val="22"/>
          <w:szCs w:val="22"/>
        </w:rPr>
        <w:t xml:space="preserve">Please insert </w:t>
      </w:r>
      <w:r>
        <w:rPr>
          <w:i/>
          <w:sz w:val="22"/>
          <w:szCs w:val="22"/>
        </w:rPr>
        <w:t>your current CV information here:</w:t>
      </w:r>
    </w:p>
    <w:sdt>
      <w:sdtPr>
        <w:rPr>
          <w:b/>
          <w:sz w:val="28"/>
          <w:szCs w:val="28"/>
        </w:rPr>
        <w:id w:val="-240490825"/>
        <w:placeholder>
          <w:docPart w:val="FB4E9B145D4D43C987C062D42084D992"/>
        </w:placeholder>
        <w:showingPlcHdr/>
      </w:sdtPr>
      <w:sdtEndPr/>
      <w:sdtContent>
        <w:p w14:paraId="4154CE1E" w14:textId="77777777" w:rsidR="005D6E49" w:rsidRDefault="009130B7" w:rsidP="00E9573A">
          <w:pPr>
            <w:rPr>
              <w:b/>
              <w:sz w:val="28"/>
              <w:szCs w:val="28"/>
            </w:rPr>
          </w:pPr>
          <w:r w:rsidRPr="001E7B50">
            <w:rPr>
              <w:rStyle w:val="PlaceholderText"/>
            </w:rPr>
            <w:t>Click or tap here to enter text.</w:t>
          </w:r>
        </w:p>
      </w:sdtContent>
    </w:sdt>
    <w:p w14:paraId="6D742871" w14:textId="77777777" w:rsidR="00C53C90" w:rsidRDefault="00C53C90" w:rsidP="00C53C90">
      <w:pPr>
        <w:rPr>
          <w:sz w:val="22"/>
          <w:szCs w:val="22"/>
        </w:rPr>
      </w:pPr>
    </w:p>
    <w:p w14:paraId="1C406533" w14:textId="77777777" w:rsidR="00E9573A" w:rsidRPr="00CF677C" w:rsidRDefault="00E9573A" w:rsidP="00E9573A">
      <w:pPr>
        <w:rPr>
          <w:b/>
          <w:sz w:val="28"/>
          <w:szCs w:val="28"/>
        </w:rPr>
      </w:pPr>
      <w:r>
        <w:rPr>
          <w:b/>
          <w:sz w:val="28"/>
          <w:szCs w:val="28"/>
        </w:rPr>
        <w:t>SIGNATURE</w:t>
      </w:r>
    </w:p>
    <w:p w14:paraId="6D77099A" w14:textId="77777777" w:rsidR="00E9573A" w:rsidRPr="00C53C90" w:rsidRDefault="00E9573A" w:rsidP="00C53C90">
      <w:pPr>
        <w:rPr>
          <w:sz w:val="22"/>
          <w:szCs w:val="22"/>
        </w:rPr>
      </w:pPr>
      <w:r>
        <w:rPr>
          <w:sz w:val="22"/>
          <w:szCs w:val="22"/>
        </w:rPr>
        <w:t>I certify the above and included information to be correct and true:</w:t>
      </w:r>
    </w:p>
    <w:p w14:paraId="0AB83C01" w14:textId="77777777" w:rsidR="00C53C90" w:rsidRPr="00C53C90" w:rsidRDefault="00C53C90" w:rsidP="00C53C90">
      <w:pPr>
        <w:rPr>
          <w:b/>
          <w:sz w:val="22"/>
          <w:szCs w:val="22"/>
        </w:rPr>
      </w:pPr>
    </w:p>
    <w:p w14:paraId="58E2AAEF" w14:textId="77777777" w:rsidR="00E9573A" w:rsidRDefault="00960C3D" w:rsidP="00C53C90">
      <w:pPr>
        <w:rPr>
          <w:sz w:val="22"/>
          <w:szCs w:val="22"/>
        </w:rPr>
      </w:pPr>
      <w:r>
        <w:rPr>
          <w:sz w:val="22"/>
          <w:szCs w:val="22"/>
        </w:rPr>
        <w:t xml:space="preserve">Please type full name below as your signature. </w:t>
      </w:r>
    </w:p>
    <w:p w14:paraId="0AC471FD" w14:textId="77777777" w:rsidR="00960C3D" w:rsidRDefault="00960C3D" w:rsidP="00C53C90">
      <w:pPr>
        <w:rPr>
          <w:sz w:val="22"/>
          <w:szCs w:val="22"/>
        </w:rPr>
      </w:pPr>
    </w:p>
    <w:p w14:paraId="2D559E40" w14:textId="780D5E2E" w:rsidR="00E9573A" w:rsidRPr="00E9573A" w:rsidRDefault="00AA4A1D" w:rsidP="00E9573A">
      <w:pPr>
        <w:rPr>
          <w:sz w:val="22"/>
          <w:szCs w:val="22"/>
        </w:rPr>
      </w:pPr>
      <w:r>
        <w:rPr>
          <w:sz w:val="22"/>
          <w:szCs w:val="22"/>
        </w:rPr>
        <w:t xml:space="preserve">Signature: </w:t>
      </w:r>
      <w:sdt>
        <w:sdtPr>
          <w:rPr>
            <w:sz w:val="22"/>
            <w:szCs w:val="22"/>
          </w:rPr>
          <w:id w:val="-578294939"/>
          <w:placeholder>
            <w:docPart w:val="FB4E9B145D4D43C987C062D42084D992"/>
          </w:placeholder>
          <w:showingPlcHdr/>
        </w:sdtPr>
        <w:sdtEndPr/>
        <w:sdtContent>
          <w:r w:rsidR="00960C3D" w:rsidRPr="001E7B50">
            <w:rPr>
              <w:rStyle w:val="PlaceholderText"/>
            </w:rPr>
            <w:t>Click or tap here to enter text.</w:t>
          </w:r>
        </w:sdtContent>
      </w:sdt>
    </w:p>
    <w:p w14:paraId="48A4BE96" w14:textId="77777777" w:rsidR="00E9573A" w:rsidRPr="00E9573A" w:rsidRDefault="00E9573A" w:rsidP="00C53C90">
      <w:pPr>
        <w:rPr>
          <w:sz w:val="22"/>
          <w:szCs w:val="22"/>
        </w:rPr>
      </w:pPr>
    </w:p>
    <w:p w14:paraId="73306950" w14:textId="77777777" w:rsidR="00C53C90" w:rsidRDefault="00E9573A" w:rsidP="00C53C90">
      <w:pPr>
        <w:rPr>
          <w:sz w:val="22"/>
          <w:szCs w:val="22"/>
        </w:rPr>
      </w:pPr>
      <w:r>
        <w:rPr>
          <w:sz w:val="22"/>
          <w:szCs w:val="22"/>
        </w:rPr>
        <w:t>Date</w:t>
      </w:r>
      <w:r w:rsidR="00960C3D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583420658"/>
          <w:placeholder>
            <w:docPart w:val="DB7D2E942484453CBA17E47B832D25C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60C3D" w:rsidRPr="001E7B50">
            <w:rPr>
              <w:rStyle w:val="PlaceholderText"/>
            </w:rPr>
            <w:t>Click or tap to enter a date.</w:t>
          </w:r>
        </w:sdtContent>
      </w:sdt>
    </w:p>
    <w:sectPr w:rsidR="00C53C90" w:rsidSect="00F11394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160" w:right="1260" w:bottom="2160" w:left="126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3017C" w14:textId="77777777" w:rsidR="000676DB" w:rsidRDefault="000676DB" w:rsidP="008A15CE">
      <w:r>
        <w:separator/>
      </w:r>
    </w:p>
  </w:endnote>
  <w:endnote w:type="continuationSeparator" w:id="0">
    <w:p w14:paraId="4806C4E6" w14:textId="77777777" w:rsidR="000676DB" w:rsidRDefault="000676DB" w:rsidP="008A1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KievitPro-Bold">
    <w:altName w:val="Calibri"/>
    <w:panose1 w:val="020B0804030101020102"/>
    <w:charset w:val="00"/>
    <w:family w:val="swiss"/>
    <w:notTrueType/>
    <w:pitch w:val="variable"/>
    <w:sig w:usb0="A00002FF" w:usb1="4000205B" w:usb2="00000000" w:usb3="00000000" w:csb0="0000009F" w:csb1="00000000"/>
  </w:font>
  <w:font w:name="KievitPro-Regular">
    <w:panose1 w:val="020B0504030101020102"/>
    <w:charset w:val="00"/>
    <w:family w:val="swiss"/>
    <w:notTrueType/>
    <w:pitch w:val="variable"/>
    <w:sig w:usb0="A00002FF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sz w:val="18"/>
        <w:szCs w:val="18"/>
      </w:rPr>
      <w:id w:val="472030644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DA83C29" w14:textId="77777777" w:rsidR="00F1527D" w:rsidRPr="002E7EB8" w:rsidRDefault="00F1527D">
            <w:pPr>
              <w:pStyle w:val="Footer"/>
              <w:jc w:val="center"/>
              <w:rPr>
                <w:i/>
                <w:sz w:val="18"/>
                <w:szCs w:val="18"/>
              </w:rPr>
            </w:pPr>
            <w:r w:rsidRPr="002E7EB8">
              <w:rPr>
                <w:i/>
                <w:sz w:val="18"/>
                <w:szCs w:val="18"/>
              </w:rPr>
              <w:t xml:space="preserve">Page </w:t>
            </w:r>
            <w:r w:rsidRPr="002E7EB8">
              <w:rPr>
                <w:bCs/>
                <w:i/>
                <w:sz w:val="18"/>
                <w:szCs w:val="18"/>
              </w:rPr>
              <w:fldChar w:fldCharType="begin"/>
            </w:r>
            <w:r w:rsidRPr="002E7EB8">
              <w:rPr>
                <w:bCs/>
                <w:i/>
                <w:sz w:val="18"/>
                <w:szCs w:val="18"/>
              </w:rPr>
              <w:instrText xml:space="preserve"> PAGE </w:instrText>
            </w:r>
            <w:r w:rsidRPr="002E7EB8">
              <w:rPr>
                <w:bCs/>
                <w:i/>
                <w:sz w:val="18"/>
                <w:szCs w:val="18"/>
              </w:rPr>
              <w:fldChar w:fldCharType="separate"/>
            </w:r>
            <w:r w:rsidR="009130B7">
              <w:rPr>
                <w:bCs/>
                <w:i/>
                <w:noProof/>
                <w:sz w:val="18"/>
                <w:szCs w:val="18"/>
              </w:rPr>
              <w:t>3</w:t>
            </w:r>
            <w:r w:rsidRPr="002E7EB8">
              <w:rPr>
                <w:bCs/>
                <w:i/>
                <w:sz w:val="18"/>
                <w:szCs w:val="18"/>
              </w:rPr>
              <w:fldChar w:fldCharType="end"/>
            </w:r>
            <w:r w:rsidRPr="002E7EB8">
              <w:rPr>
                <w:i/>
                <w:sz w:val="18"/>
                <w:szCs w:val="18"/>
              </w:rPr>
              <w:t xml:space="preserve"> of </w:t>
            </w:r>
            <w:r w:rsidRPr="002E7EB8">
              <w:rPr>
                <w:bCs/>
                <w:i/>
                <w:sz w:val="18"/>
                <w:szCs w:val="18"/>
              </w:rPr>
              <w:fldChar w:fldCharType="begin"/>
            </w:r>
            <w:r w:rsidRPr="002E7EB8">
              <w:rPr>
                <w:bCs/>
                <w:i/>
                <w:sz w:val="18"/>
                <w:szCs w:val="18"/>
              </w:rPr>
              <w:instrText xml:space="preserve"> NUMPAGES  </w:instrText>
            </w:r>
            <w:r w:rsidRPr="002E7EB8">
              <w:rPr>
                <w:bCs/>
                <w:i/>
                <w:sz w:val="18"/>
                <w:szCs w:val="18"/>
              </w:rPr>
              <w:fldChar w:fldCharType="separate"/>
            </w:r>
            <w:r w:rsidR="009130B7">
              <w:rPr>
                <w:bCs/>
                <w:i/>
                <w:noProof/>
                <w:sz w:val="18"/>
                <w:szCs w:val="18"/>
              </w:rPr>
              <w:t>3</w:t>
            </w:r>
            <w:r w:rsidRPr="002E7EB8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4A18D0BA" w14:textId="77777777" w:rsidR="00F1527D" w:rsidRDefault="00F152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E9D91" w14:textId="77777777" w:rsidR="00F11394" w:rsidRPr="001477F8" w:rsidRDefault="00FF65DD" w:rsidP="00F11394">
    <w:pPr>
      <w:pStyle w:val="Footer"/>
      <w:rPr>
        <w:color w:val="595959" w:themeColor="text1" w:themeTint="A6"/>
        <w:sz w:val="18"/>
      </w:rPr>
    </w:pPr>
    <w:r>
      <w:rPr>
        <w:rFonts w:ascii="KievitPro-Bold" w:hAnsi="KievitPro-Bold"/>
        <w:noProof/>
        <w:color w:val="595959" w:themeColor="text1" w:themeTint="A6"/>
        <w:sz w:val="18"/>
      </w:rPr>
      <w:drawing>
        <wp:anchor distT="0" distB="0" distL="114300" distR="114300" simplePos="0" relativeHeight="251663360" behindDoc="0" locked="0" layoutInCell="1" allowOverlap="1" wp14:anchorId="7624A019" wp14:editId="761EC595">
          <wp:simplePos x="0" y="0"/>
          <wp:positionH relativeFrom="column">
            <wp:posOffset>3943350</wp:posOffset>
          </wp:positionH>
          <wp:positionV relativeFrom="paragraph">
            <wp:posOffset>23825</wp:posOffset>
          </wp:positionV>
          <wp:extent cx="2286000" cy="65087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11394" w:rsidRPr="002069A3">
      <w:rPr>
        <w:rFonts w:ascii="KievitPro-Regular" w:hAnsi="KievitPro-Regular"/>
        <w:color w:val="595959" w:themeColor="text1" w:themeTint="A6"/>
        <w:sz w:val="18"/>
      </w:rPr>
      <w:tab/>
    </w:r>
    <w:r w:rsidR="00F11394" w:rsidRPr="002069A3">
      <w:rPr>
        <w:rFonts w:ascii="KievitPro-Regular" w:hAnsi="KievitPro-Regular"/>
        <w:color w:val="595959" w:themeColor="text1" w:themeTint="A6"/>
        <w:sz w:val="18"/>
      </w:rPr>
      <w:tab/>
      <w:t xml:space="preserve"> </w:t>
    </w:r>
    <w:r w:rsidR="00F11394" w:rsidRPr="002069A3">
      <w:rPr>
        <w:rFonts w:ascii="KievitPro-Regular" w:hAnsi="KievitPro-Regular"/>
        <w:color w:val="595959" w:themeColor="text1" w:themeTint="A6"/>
        <w:sz w:val="18"/>
      </w:rPr>
      <w:br/>
    </w:r>
    <w:r w:rsidR="00F11394" w:rsidRPr="001477F8">
      <w:rPr>
        <w:color w:val="595959" w:themeColor="text1" w:themeTint="A6"/>
        <w:sz w:val="18"/>
      </w:rPr>
      <w:t>1201 University of Oregon, Eugene, OR 97403-1201</w:t>
    </w:r>
  </w:p>
  <w:p w14:paraId="271FA11D" w14:textId="77777777" w:rsidR="00F11394" w:rsidRPr="001477F8" w:rsidRDefault="00E27D15" w:rsidP="00F11394">
    <w:pPr>
      <w:pStyle w:val="Footer"/>
      <w:rPr>
        <w:color w:val="595959" w:themeColor="text1" w:themeTint="A6"/>
        <w:sz w:val="18"/>
      </w:rPr>
    </w:pPr>
    <w:r w:rsidRPr="001477F8">
      <w:rPr>
        <w:color w:val="595959" w:themeColor="text1" w:themeTint="A6"/>
        <w:sz w:val="18"/>
      </w:rPr>
      <w:t xml:space="preserve">t: </w:t>
    </w:r>
    <w:r w:rsidR="00F11394" w:rsidRPr="001477F8">
      <w:rPr>
        <w:color w:val="595959" w:themeColor="text1" w:themeTint="A6"/>
        <w:sz w:val="18"/>
      </w:rPr>
      <w:t>541</w:t>
    </w:r>
    <w:r w:rsidRPr="001477F8">
      <w:rPr>
        <w:color w:val="595959" w:themeColor="text1" w:themeTint="A6"/>
        <w:sz w:val="18"/>
      </w:rPr>
      <w:t>.346.5015 | f</w:t>
    </w:r>
    <w:r w:rsidR="00F11394" w:rsidRPr="001477F8">
      <w:rPr>
        <w:color w:val="595959" w:themeColor="text1" w:themeTint="A6"/>
        <w:sz w:val="18"/>
      </w:rPr>
      <w:t>: 541.346.5096   csws.uoregon.edu</w:t>
    </w:r>
  </w:p>
  <w:p w14:paraId="03749C6C" w14:textId="77777777" w:rsidR="00F11394" w:rsidRPr="001477F8" w:rsidRDefault="00F11394" w:rsidP="00F11394">
    <w:pPr>
      <w:pStyle w:val="Footer"/>
      <w:rPr>
        <w:color w:val="595959" w:themeColor="text1" w:themeTint="A6"/>
        <w:sz w:val="20"/>
      </w:rPr>
    </w:pPr>
  </w:p>
  <w:p w14:paraId="2BA18845" w14:textId="77777777" w:rsidR="00F11394" w:rsidRPr="001477F8" w:rsidRDefault="00F11394">
    <w:pPr>
      <w:pStyle w:val="Footer"/>
      <w:rPr>
        <w:i/>
        <w:color w:val="595959" w:themeColor="text1" w:themeTint="A6"/>
        <w:sz w:val="18"/>
      </w:rPr>
    </w:pPr>
    <w:r w:rsidRPr="001477F8">
      <w:rPr>
        <w:i/>
        <w:color w:val="595959" w:themeColor="text1" w:themeTint="A6"/>
        <w:sz w:val="13"/>
      </w:rPr>
      <w:t>An equal-opportunity, affirmative-action institution committed to cultural diversity and compliance with the Americans with Disabilities Act.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D7E06" w14:textId="77777777" w:rsidR="000676DB" w:rsidRDefault="000676DB" w:rsidP="008A15CE">
      <w:r>
        <w:separator/>
      </w:r>
    </w:p>
  </w:footnote>
  <w:footnote w:type="continuationSeparator" w:id="0">
    <w:p w14:paraId="2E70B199" w14:textId="77777777" w:rsidR="000676DB" w:rsidRDefault="000676DB" w:rsidP="008A1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B011C" w14:textId="77777777" w:rsidR="0077256D" w:rsidRPr="00EE44FA" w:rsidRDefault="0077256D" w:rsidP="0077256D">
    <w:pPr>
      <w:pStyle w:val="Header"/>
      <w:rPr>
        <w:i/>
        <w:sz w:val="18"/>
        <w:szCs w:val="18"/>
      </w:rPr>
    </w:pPr>
    <w:r w:rsidRPr="00EE44FA">
      <w:rPr>
        <w:i/>
        <w:sz w:val="18"/>
        <w:szCs w:val="18"/>
      </w:rPr>
      <w:t>CSWS Faculty/Staff Research Grant Application Guidelines</w:t>
    </w:r>
  </w:p>
  <w:p w14:paraId="37865B86" w14:textId="26AC231E" w:rsidR="00F1527D" w:rsidRDefault="0077256D" w:rsidP="0077256D">
    <w:pPr>
      <w:pStyle w:val="Header"/>
      <w:rPr>
        <w:i/>
        <w:sz w:val="18"/>
        <w:szCs w:val="18"/>
      </w:rPr>
    </w:pPr>
    <w:r w:rsidRPr="00EE44FA">
      <w:rPr>
        <w:i/>
        <w:sz w:val="18"/>
        <w:szCs w:val="18"/>
      </w:rPr>
      <w:t>A</w:t>
    </w:r>
    <w:r w:rsidR="00EE44FA" w:rsidRPr="00EE44FA">
      <w:rPr>
        <w:i/>
        <w:sz w:val="18"/>
        <w:szCs w:val="18"/>
      </w:rPr>
      <w:t xml:space="preserve">Y </w:t>
    </w:r>
    <w:r w:rsidR="00AA4A1D">
      <w:rPr>
        <w:i/>
        <w:sz w:val="18"/>
        <w:szCs w:val="18"/>
      </w:rPr>
      <w:t>202</w:t>
    </w:r>
    <w:r w:rsidR="005D64B4">
      <w:rPr>
        <w:i/>
        <w:sz w:val="18"/>
        <w:szCs w:val="18"/>
      </w:rPr>
      <w:t>1</w:t>
    </w:r>
    <w:r w:rsidR="00AA4A1D">
      <w:rPr>
        <w:i/>
        <w:sz w:val="18"/>
        <w:szCs w:val="18"/>
      </w:rPr>
      <w:t>-2</w:t>
    </w:r>
    <w:r w:rsidR="005D64B4">
      <w:rPr>
        <w:i/>
        <w:sz w:val="18"/>
        <w:szCs w:val="18"/>
      </w:rPr>
      <w:t>2</w:t>
    </w:r>
  </w:p>
  <w:p w14:paraId="3872010B" w14:textId="77777777" w:rsidR="00AA4A1D" w:rsidRPr="00EE44FA" w:rsidRDefault="00AA4A1D" w:rsidP="0077256D">
    <w:pPr>
      <w:pStyle w:val="Header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D9DBD" w14:textId="77777777" w:rsidR="00F11394" w:rsidRDefault="00F11394" w:rsidP="00F11394">
    <w:pPr>
      <w:pStyle w:val="Header"/>
      <w:ind w:left="-360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43243CA" wp14:editId="475F916C">
              <wp:simplePos x="0" y="0"/>
              <wp:positionH relativeFrom="margin">
                <wp:posOffset>2103755</wp:posOffset>
              </wp:positionH>
              <wp:positionV relativeFrom="paragraph">
                <wp:posOffset>3175</wp:posOffset>
              </wp:positionV>
              <wp:extent cx="4198620" cy="75120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8620" cy="751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8ED18E" w14:textId="77777777" w:rsidR="00C84482" w:rsidRPr="00C53C90" w:rsidRDefault="00C84482" w:rsidP="00F11394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C53C90">
                            <w:rPr>
                              <w:b/>
                              <w:sz w:val="28"/>
                              <w:szCs w:val="28"/>
                            </w:rPr>
                            <w:t>CSWS Faculty/Staff</w:t>
                          </w:r>
                        </w:p>
                        <w:p w14:paraId="2309E1C5" w14:textId="77777777" w:rsidR="00F11394" w:rsidRPr="00C53C90" w:rsidRDefault="00C53C90" w:rsidP="00F11394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Research Grant Application</w:t>
                          </w:r>
                        </w:p>
                        <w:p w14:paraId="4D270A59" w14:textId="101498DC" w:rsidR="00F11394" w:rsidRPr="00BA7E3F" w:rsidRDefault="00C84482" w:rsidP="00F11394">
                          <w:pPr>
                            <w:jc w:val="right"/>
                            <w:rPr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BA7E3F">
                            <w:rPr>
                              <w:b/>
                              <w:i/>
                              <w:sz w:val="28"/>
                              <w:szCs w:val="28"/>
                            </w:rPr>
                            <w:t>Academic Year 20</w:t>
                          </w:r>
                          <w:r w:rsidR="00AA4A1D">
                            <w:rPr>
                              <w:b/>
                              <w:i/>
                              <w:sz w:val="28"/>
                              <w:szCs w:val="28"/>
                            </w:rPr>
                            <w:t>2</w:t>
                          </w:r>
                          <w:r w:rsidR="00F50800">
                            <w:rPr>
                              <w:b/>
                              <w:i/>
                              <w:sz w:val="28"/>
                              <w:szCs w:val="28"/>
                            </w:rPr>
                            <w:t>2-23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43243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65.65pt;margin-top:.25pt;width:330.6pt;height:59.1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" stroked="f">
              <v:textbox style="mso-fit-shape-to-text:t">
                <w:txbxContent>
                  <w:p w14:paraId="158ED18E" w14:textId="77777777" w:rsidR="00C84482" w:rsidRPr="00C53C90" w:rsidRDefault="00C84482" w:rsidP="00F11394">
                    <w:pPr>
                      <w:jc w:val="right"/>
                      <w:rPr>
                        <w:b/>
                        <w:sz w:val="28"/>
                        <w:szCs w:val="28"/>
                      </w:rPr>
                    </w:pPr>
                    <w:r w:rsidRPr="00C53C90">
                      <w:rPr>
                        <w:b/>
                        <w:sz w:val="28"/>
                        <w:szCs w:val="28"/>
                      </w:rPr>
                      <w:t>CSWS Faculty/Staff</w:t>
                    </w:r>
                  </w:p>
                  <w:p w14:paraId="2309E1C5" w14:textId="77777777" w:rsidR="00F11394" w:rsidRPr="00C53C90" w:rsidRDefault="00C53C90" w:rsidP="00F11394">
                    <w:pPr>
                      <w:jc w:val="right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Research Grant Application</w:t>
                    </w:r>
                  </w:p>
                  <w:p w14:paraId="4D270A59" w14:textId="101498DC" w:rsidR="00F11394" w:rsidRPr="00BA7E3F" w:rsidRDefault="00C84482" w:rsidP="00F11394">
                    <w:pPr>
                      <w:jc w:val="right"/>
                      <w:rPr>
                        <w:b/>
                        <w:i/>
                        <w:sz w:val="28"/>
                        <w:szCs w:val="28"/>
                      </w:rPr>
                    </w:pPr>
                    <w:r w:rsidRPr="00BA7E3F">
                      <w:rPr>
                        <w:b/>
                        <w:i/>
                        <w:sz w:val="28"/>
                        <w:szCs w:val="28"/>
                      </w:rPr>
                      <w:t>Academic Year 20</w:t>
                    </w:r>
                    <w:r w:rsidR="00AA4A1D">
                      <w:rPr>
                        <w:b/>
                        <w:i/>
                        <w:sz w:val="28"/>
                        <w:szCs w:val="28"/>
                      </w:rPr>
                      <w:t>2</w:t>
                    </w:r>
                    <w:r w:rsidR="00F50800">
                      <w:rPr>
                        <w:b/>
                        <w:i/>
                        <w:sz w:val="28"/>
                        <w:szCs w:val="28"/>
                      </w:rPr>
                      <w:t>2-23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385AAB96" wp14:editId="09755AAF">
          <wp:extent cx="2154655" cy="448887"/>
          <wp:effectExtent l="0" t="0" r="4445" b="8890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OSignature-3435-CGY11-4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2374" cy="475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D9217F" w14:textId="77777777" w:rsidR="00F11394" w:rsidRDefault="00F113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5CEB"/>
    <w:multiLevelType w:val="hybridMultilevel"/>
    <w:tmpl w:val="003081D2"/>
    <w:lvl w:ilvl="0" w:tplc="D54A0A36">
      <w:start w:val="1"/>
      <w:numFmt w:val="decimal"/>
      <w:lvlText w:val="%1.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20F954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906568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7CC51E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366646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FE21AE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7E41F2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2E9716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821C6A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AD4031"/>
    <w:multiLevelType w:val="hybridMultilevel"/>
    <w:tmpl w:val="CCC2D112"/>
    <w:lvl w:ilvl="0" w:tplc="C72EAD2A">
      <w:start w:val="1"/>
      <w:numFmt w:val="bullet"/>
      <w:lvlText w:val="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7002D8"/>
    <w:multiLevelType w:val="hybridMultilevel"/>
    <w:tmpl w:val="AD725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820DD"/>
    <w:multiLevelType w:val="hybridMultilevel"/>
    <w:tmpl w:val="ECBA418E"/>
    <w:lvl w:ilvl="0" w:tplc="6F0EDAAA">
      <w:start w:val="1"/>
      <w:numFmt w:val="decimal"/>
      <w:lvlText w:val="%1."/>
      <w:lvlJc w:val="left"/>
      <w:pPr>
        <w:ind w:left="721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643534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9C4BB2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080284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5A4C72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4C887E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D40906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6E85D6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EC4BD2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B62269"/>
    <w:multiLevelType w:val="hybridMultilevel"/>
    <w:tmpl w:val="C18CB8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40CED"/>
    <w:multiLevelType w:val="hybridMultilevel"/>
    <w:tmpl w:val="2A148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64B09"/>
    <w:multiLevelType w:val="hybridMultilevel"/>
    <w:tmpl w:val="C77EB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228F6"/>
    <w:multiLevelType w:val="hybridMultilevel"/>
    <w:tmpl w:val="3F7AB7EC"/>
    <w:lvl w:ilvl="0" w:tplc="9606F20C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D2525"/>
    <w:multiLevelType w:val="hybridMultilevel"/>
    <w:tmpl w:val="671897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72288A"/>
    <w:multiLevelType w:val="hybridMultilevel"/>
    <w:tmpl w:val="A18266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76F86"/>
    <w:multiLevelType w:val="hybridMultilevel"/>
    <w:tmpl w:val="8084E4BC"/>
    <w:lvl w:ilvl="0" w:tplc="7B862414">
      <w:start w:val="1"/>
      <w:numFmt w:val="decimal"/>
      <w:lvlText w:val="%1.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B056CA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1EB458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C6723A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9A7ACE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D26ECC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A268A2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D0F8C6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D8331C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27236D4"/>
    <w:multiLevelType w:val="hybridMultilevel"/>
    <w:tmpl w:val="92DEF9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E30C2"/>
    <w:multiLevelType w:val="hybridMultilevel"/>
    <w:tmpl w:val="631CB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30A74"/>
    <w:multiLevelType w:val="hybridMultilevel"/>
    <w:tmpl w:val="81E6E29E"/>
    <w:lvl w:ilvl="0" w:tplc="2E5280E8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610848"/>
    <w:multiLevelType w:val="hybridMultilevel"/>
    <w:tmpl w:val="E2E4FA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A6B6B"/>
    <w:multiLevelType w:val="hybridMultilevel"/>
    <w:tmpl w:val="8BE07C48"/>
    <w:lvl w:ilvl="0" w:tplc="3A6CCF24">
      <w:start w:val="1"/>
      <w:numFmt w:val="decimal"/>
      <w:lvlText w:val="%1."/>
      <w:lvlJc w:val="left"/>
      <w:pPr>
        <w:ind w:left="432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DE349E">
      <w:start w:val="1"/>
      <w:numFmt w:val="lowerLetter"/>
      <w:lvlText w:val="%2."/>
      <w:lvlJc w:val="left"/>
      <w:pPr>
        <w:ind w:left="86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1C99D4">
      <w:start w:val="1"/>
      <w:numFmt w:val="lowerRoman"/>
      <w:lvlText w:val="%3"/>
      <w:lvlJc w:val="left"/>
      <w:pPr>
        <w:ind w:left="1513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3A99E4">
      <w:start w:val="1"/>
      <w:numFmt w:val="decimal"/>
      <w:lvlText w:val="%4"/>
      <w:lvlJc w:val="left"/>
      <w:pPr>
        <w:ind w:left="2233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4E3A56">
      <w:start w:val="1"/>
      <w:numFmt w:val="lowerLetter"/>
      <w:lvlText w:val="%5"/>
      <w:lvlJc w:val="left"/>
      <w:pPr>
        <w:ind w:left="2953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94D090">
      <w:start w:val="1"/>
      <w:numFmt w:val="lowerRoman"/>
      <w:lvlText w:val="%6"/>
      <w:lvlJc w:val="left"/>
      <w:pPr>
        <w:ind w:left="3673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3E7F96">
      <w:start w:val="1"/>
      <w:numFmt w:val="decimal"/>
      <w:lvlText w:val="%7"/>
      <w:lvlJc w:val="left"/>
      <w:pPr>
        <w:ind w:left="4393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448FF2">
      <w:start w:val="1"/>
      <w:numFmt w:val="lowerLetter"/>
      <w:lvlText w:val="%8"/>
      <w:lvlJc w:val="left"/>
      <w:pPr>
        <w:ind w:left="5113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A642C4">
      <w:start w:val="1"/>
      <w:numFmt w:val="lowerRoman"/>
      <w:lvlText w:val="%9"/>
      <w:lvlJc w:val="left"/>
      <w:pPr>
        <w:ind w:left="5833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45F564F"/>
    <w:multiLevelType w:val="hybridMultilevel"/>
    <w:tmpl w:val="BD9C9A38"/>
    <w:lvl w:ilvl="0" w:tplc="C72EAD2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163E22"/>
    <w:multiLevelType w:val="hybridMultilevel"/>
    <w:tmpl w:val="B9102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85FA3"/>
    <w:multiLevelType w:val="hybridMultilevel"/>
    <w:tmpl w:val="5532E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B44C1"/>
    <w:multiLevelType w:val="hybridMultilevel"/>
    <w:tmpl w:val="BFACA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AB454E"/>
    <w:multiLevelType w:val="hybridMultilevel"/>
    <w:tmpl w:val="0CE89338"/>
    <w:lvl w:ilvl="0" w:tplc="C72EAD2A">
      <w:start w:val="1"/>
      <w:numFmt w:val="bullet"/>
      <w:lvlText w:val="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F9078D2"/>
    <w:multiLevelType w:val="hybridMultilevel"/>
    <w:tmpl w:val="DA185F68"/>
    <w:lvl w:ilvl="0" w:tplc="9CFC0414">
      <w:start w:val="1"/>
      <w:numFmt w:val="decimal"/>
      <w:lvlText w:val="%1.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BCF860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020354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24FD3C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7CE106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508F28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2C8FEA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FED6B6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0847AA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4"/>
  </w:num>
  <w:num w:numId="5">
    <w:abstractNumId w:val="16"/>
  </w:num>
  <w:num w:numId="6">
    <w:abstractNumId w:val="1"/>
  </w:num>
  <w:num w:numId="7">
    <w:abstractNumId w:val="20"/>
  </w:num>
  <w:num w:numId="8">
    <w:abstractNumId w:val="3"/>
  </w:num>
  <w:num w:numId="9">
    <w:abstractNumId w:val="0"/>
  </w:num>
  <w:num w:numId="10">
    <w:abstractNumId w:val="10"/>
  </w:num>
  <w:num w:numId="11">
    <w:abstractNumId w:val="21"/>
  </w:num>
  <w:num w:numId="12">
    <w:abstractNumId w:val="15"/>
  </w:num>
  <w:num w:numId="13">
    <w:abstractNumId w:val="19"/>
  </w:num>
  <w:num w:numId="14">
    <w:abstractNumId w:val="8"/>
  </w:num>
  <w:num w:numId="15">
    <w:abstractNumId w:val="17"/>
  </w:num>
  <w:num w:numId="16">
    <w:abstractNumId w:val="6"/>
  </w:num>
  <w:num w:numId="17">
    <w:abstractNumId w:val="18"/>
  </w:num>
  <w:num w:numId="18">
    <w:abstractNumId w:val="2"/>
  </w:num>
  <w:num w:numId="19">
    <w:abstractNumId w:val="7"/>
  </w:num>
  <w:num w:numId="20">
    <w:abstractNumId w:val="5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A1D"/>
    <w:rsid w:val="00011DCB"/>
    <w:rsid w:val="00045B4A"/>
    <w:rsid w:val="000513A5"/>
    <w:rsid w:val="000676DB"/>
    <w:rsid w:val="0008130E"/>
    <w:rsid w:val="0008544B"/>
    <w:rsid w:val="000A3B4E"/>
    <w:rsid w:val="000A565C"/>
    <w:rsid w:val="000A5882"/>
    <w:rsid w:val="000A5A46"/>
    <w:rsid w:val="000C248D"/>
    <w:rsid w:val="000C6EFA"/>
    <w:rsid w:val="000D72E8"/>
    <w:rsid w:val="000E39A1"/>
    <w:rsid w:val="000F10E3"/>
    <w:rsid w:val="00106BA4"/>
    <w:rsid w:val="00117798"/>
    <w:rsid w:val="001307F9"/>
    <w:rsid w:val="0014461A"/>
    <w:rsid w:val="001477F8"/>
    <w:rsid w:val="0015174A"/>
    <w:rsid w:val="001864A9"/>
    <w:rsid w:val="00193B78"/>
    <w:rsid w:val="001B209F"/>
    <w:rsid w:val="001B44D6"/>
    <w:rsid w:val="001B58AD"/>
    <w:rsid w:val="001C1AC0"/>
    <w:rsid w:val="001C43C5"/>
    <w:rsid w:val="001F59AC"/>
    <w:rsid w:val="002057D5"/>
    <w:rsid w:val="002069A3"/>
    <w:rsid w:val="00234322"/>
    <w:rsid w:val="002452E6"/>
    <w:rsid w:val="00262663"/>
    <w:rsid w:val="00264723"/>
    <w:rsid w:val="00280998"/>
    <w:rsid w:val="002956A4"/>
    <w:rsid w:val="002A5200"/>
    <w:rsid w:val="002B156D"/>
    <w:rsid w:val="002B62CB"/>
    <w:rsid w:val="002E49D9"/>
    <w:rsid w:val="002E7EB8"/>
    <w:rsid w:val="002F09FC"/>
    <w:rsid w:val="003103B3"/>
    <w:rsid w:val="00373500"/>
    <w:rsid w:val="003756C4"/>
    <w:rsid w:val="003B4B01"/>
    <w:rsid w:val="003C00CD"/>
    <w:rsid w:val="003C0339"/>
    <w:rsid w:val="003E30FF"/>
    <w:rsid w:val="003F0A52"/>
    <w:rsid w:val="00413600"/>
    <w:rsid w:val="004207C1"/>
    <w:rsid w:val="004238FB"/>
    <w:rsid w:val="0046615A"/>
    <w:rsid w:val="004A3592"/>
    <w:rsid w:val="004C0215"/>
    <w:rsid w:val="0051127D"/>
    <w:rsid w:val="0052051F"/>
    <w:rsid w:val="0053719F"/>
    <w:rsid w:val="005435D8"/>
    <w:rsid w:val="00586A8B"/>
    <w:rsid w:val="005B0DE5"/>
    <w:rsid w:val="005C1D69"/>
    <w:rsid w:val="005D64B4"/>
    <w:rsid w:val="005D6E49"/>
    <w:rsid w:val="005E73BF"/>
    <w:rsid w:val="005E76E2"/>
    <w:rsid w:val="005F4AB2"/>
    <w:rsid w:val="00613180"/>
    <w:rsid w:val="00633CCB"/>
    <w:rsid w:val="00640D2C"/>
    <w:rsid w:val="00643442"/>
    <w:rsid w:val="00645BE2"/>
    <w:rsid w:val="006530C2"/>
    <w:rsid w:val="00685FCC"/>
    <w:rsid w:val="00691AB2"/>
    <w:rsid w:val="006A5A9D"/>
    <w:rsid w:val="006F36CC"/>
    <w:rsid w:val="006F3E01"/>
    <w:rsid w:val="00704A4A"/>
    <w:rsid w:val="007359C7"/>
    <w:rsid w:val="00767517"/>
    <w:rsid w:val="0077256D"/>
    <w:rsid w:val="007A246A"/>
    <w:rsid w:val="007A2DD4"/>
    <w:rsid w:val="007B4EB8"/>
    <w:rsid w:val="007F1EB8"/>
    <w:rsid w:val="008166AF"/>
    <w:rsid w:val="00830355"/>
    <w:rsid w:val="00835055"/>
    <w:rsid w:val="008956F6"/>
    <w:rsid w:val="008A15CE"/>
    <w:rsid w:val="008B09BB"/>
    <w:rsid w:val="008C4096"/>
    <w:rsid w:val="008F5719"/>
    <w:rsid w:val="009130B7"/>
    <w:rsid w:val="00926CCC"/>
    <w:rsid w:val="00960C3D"/>
    <w:rsid w:val="0098572D"/>
    <w:rsid w:val="009D6EFA"/>
    <w:rsid w:val="009E34D0"/>
    <w:rsid w:val="009F544E"/>
    <w:rsid w:val="00A16BE5"/>
    <w:rsid w:val="00A40409"/>
    <w:rsid w:val="00AA4A1D"/>
    <w:rsid w:val="00AC6271"/>
    <w:rsid w:val="00AF008E"/>
    <w:rsid w:val="00AF03CD"/>
    <w:rsid w:val="00AF41C5"/>
    <w:rsid w:val="00B1355E"/>
    <w:rsid w:val="00B339BB"/>
    <w:rsid w:val="00B37C1D"/>
    <w:rsid w:val="00B45E52"/>
    <w:rsid w:val="00B91DA4"/>
    <w:rsid w:val="00B93A31"/>
    <w:rsid w:val="00BA07C3"/>
    <w:rsid w:val="00BA7E3F"/>
    <w:rsid w:val="00BC7EAC"/>
    <w:rsid w:val="00BE7730"/>
    <w:rsid w:val="00C14579"/>
    <w:rsid w:val="00C21E39"/>
    <w:rsid w:val="00C31D5A"/>
    <w:rsid w:val="00C36671"/>
    <w:rsid w:val="00C53C90"/>
    <w:rsid w:val="00C62C24"/>
    <w:rsid w:val="00C66E41"/>
    <w:rsid w:val="00C84482"/>
    <w:rsid w:val="00C90C40"/>
    <w:rsid w:val="00CD1D79"/>
    <w:rsid w:val="00CF677C"/>
    <w:rsid w:val="00CF7118"/>
    <w:rsid w:val="00D067AA"/>
    <w:rsid w:val="00D06AC3"/>
    <w:rsid w:val="00D1414B"/>
    <w:rsid w:val="00D67234"/>
    <w:rsid w:val="00D7047A"/>
    <w:rsid w:val="00D90CEA"/>
    <w:rsid w:val="00D91B15"/>
    <w:rsid w:val="00D94F12"/>
    <w:rsid w:val="00D97699"/>
    <w:rsid w:val="00DA2FEF"/>
    <w:rsid w:val="00E03C55"/>
    <w:rsid w:val="00E1012A"/>
    <w:rsid w:val="00E17236"/>
    <w:rsid w:val="00E27D15"/>
    <w:rsid w:val="00E36AA5"/>
    <w:rsid w:val="00E40C51"/>
    <w:rsid w:val="00E4544A"/>
    <w:rsid w:val="00E819F6"/>
    <w:rsid w:val="00E91B26"/>
    <w:rsid w:val="00E9573A"/>
    <w:rsid w:val="00EB002E"/>
    <w:rsid w:val="00EB25DA"/>
    <w:rsid w:val="00EB7641"/>
    <w:rsid w:val="00EE44FA"/>
    <w:rsid w:val="00F0386C"/>
    <w:rsid w:val="00F11394"/>
    <w:rsid w:val="00F14524"/>
    <w:rsid w:val="00F1527D"/>
    <w:rsid w:val="00F27029"/>
    <w:rsid w:val="00F50800"/>
    <w:rsid w:val="00F76770"/>
    <w:rsid w:val="00F770C6"/>
    <w:rsid w:val="00FA186E"/>
    <w:rsid w:val="00FA507F"/>
    <w:rsid w:val="00FB1F25"/>
    <w:rsid w:val="00FC722A"/>
    <w:rsid w:val="00FF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4597AE"/>
  <w15:docId w15:val="{E4BE670D-DA54-409E-8AB7-A7F0CE28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5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CE"/>
  </w:style>
  <w:style w:type="paragraph" w:styleId="Footer">
    <w:name w:val="footer"/>
    <w:basedOn w:val="Normal"/>
    <w:link w:val="FooterChar"/>
    <w:uiPriority w:val="99"/>
    <w:unhideWhenUsed/>
    <w:rsid w:val="008A15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CE"/>
  </w:style>
  <w:style w:type="paragraph" w:styleId="NormalWeb">
    <w:name w:val="Normal (Web)"/>
    <w:basedOn w:val="Normal"/>
    <w:uiPriority w:val="99"/>
    <w:semiHidden/>
    <w:unhideWhenUsed/>
    <w:rsid w:val="00B91DA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7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71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A58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3B7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B1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FB1F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-Accent61">
    <w:name w:val="Grid Table 1 Light - Accent 61"/>
    <w:basedOn w:val="TableNormal"/>
    <w:uiPriority w:val="46"/>
    <w:rsid w:val="002F09FC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5E73BF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A4A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2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wsgrants@uoregon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sws-archive.uoregon.edu/funding/research-grant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Grants,%20Awards,%20Fellowships\1.%20Applications%20&amp;%20Guidelines\2019-20%20guidelines\CSWS_AY20_Faculty_Research_Grant_Application%20v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4E9B145D4D43C987C062D42084D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63D72-05B5-4CB9-A590-F22C2D6DD100}"/>
      </w:docPartPr>
      <w:docPartBody>
        <w:p w:rsidR="009D2FBD" w:rsidRDefault="00916FBB">
          <w:pPr>
            <w:pStyle w:val="FB4E9B145D4D43C987C062D42084D992"/>
          </w:pPr>
          <w:r w:rsidRPr="001E7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9C90DFD7204A67903DB23E7AEDD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05170-C536-4AFE-B114-FAA233DEFA23}"/>
      </w:docPartPr>
      <w:docPartBody>
        <w:p w:rsidR="009D2FBD" w:rsidRDefault="00916FBB">
          <w:pPr>
            <w:pStyle w:val="889C90DFD7204A67903DB23E7AEDDA7B"/>
          </w:pPr>
          <w:r w:rsidRPr="001E7B50">
            <w:rPr>
              <w:rStyle w:val="PlaceholderText"/>
            </w:rPr>
            <w:t>Choose an item.</w:t>
          </w:r>
        </w:p>
      </w:docPartBody>
    </w:docPart>
    <w:docPart>
      <w:docPartPr>
        <w:name w:val="DB7D2E942484453CBA17E47B832D2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D35D5-AEB9-40F9-8AE0-783C1ED53D7C}"/>
      </w:docPartPr>
      <w:docPartBody>
        <w:p w:rsidR="009D2FBD" w:rsidRDefault="00916FBB">
          <w:pPr>
            <w:pStyle w:val="DB7D2E942484453CBA17E47B832D25C5"/>
          </w:pPr>
          <w:r w:rsidRPr="001E7B5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KievitPro-Bold">
    <w:altName w:val="Calibri"/>
    <w:panose1 w:val="020B0804030101020102"/>
    <w:charset w:val="00"/>
    <w:family w:val="swiss"/>
    <w:notTrueType/>
    <w:pitch w:val="variable"/>
    <w:sig w:usb0="A00002FF" w:usb1="4000205B" w:usb2="00000000" w:usb3="00000000" w:csb0="0000009F" w:csb1="00000000"/>
  </w:font>
  <w:font w:name="KievitPro-Regular">
    <w:panose1 w:val="020B0504030101020102"/>
    <w:charset w:val="00"/>
    <w:family w:val="swiss"/>
    <w:notTrueType/>
    <w:pitch w:val="variable"/>
    <w:sig w:usb0="A00002FF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BD"/>
    <w:rsid w:val="00916FBB"/>
    <w:rsid w:val="009222FD"/>
    <w:rsid w:val="009D2FBD"/>
    <w:rsid w:val="00C57FEB"/>
    <w:rsid w:val="00C679A7"/>
    <w:rsid w:val="00D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B4E9B145D4D43C987C062D42084D992">
    <w:name w:val="FB4E9B145D4D43C987C062D42084D992"/>
  </w:style>
  <w:style w:type="paragraph" w:customStyle="1" w:styleId="889C90DFD7204A67903DB23E7AEDDA7B">
    <w:name w:val="889C90DFD7204A67903DB23E7AEDDA7B"/>
  </w:style>
  <w:style w:type="paragraph" w:customStyle="1" w:styleId="DB7D2E942484453CBA17E47B832D25C5">
    <w:name w:val="DB7D2E942484453CBA17E47B832D25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N:\Grants, Awards, Fellowships\1. Applications &amp; Guidelines\2019-20 guidelines\CSWS_AY20_Faculty_Research_Grant_Application v3.dotx</Template>
  <TotalTime>26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Hopkins</dc:creator>
  <cp:keywords/>
  <dc:description/>
  <cp:lastModifiedBy>Jenée Wilde</cp:lastModifiedBy>
  <cp:revision>8</cp:revision>
  <cp:lastPrinted>2017-11-08T00:10:00Z</cp:lastPrinted>
  <dcterms:created xsi:type="dcterms:W3CDTF">2020-11-16T17:48:00Z</dcterms:created>
  <dcterms:modified xsi:type="dcterms:W3CDTF">2021-10-18T23:21:00Z</dcterms:modified>
</cp:coreProperties>
</file>